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41" w:rsidRPr="00045FF0" w:rsidRDefault="00782341" w:rsidP="00045FF0">
      <w:pPr>
        <w:spacing w:after="0"/>
        <w:rPr>
          <w:rFonts w:ascii="Arial" w:hAnsi="Arial" w:cs="Arial"/>
          <w:sz w:val="24"/>
          <w:szCs w:val="24"/>
        </w:rPr>
      </w:pPr>
    </w:p>
    <w:p w:rsidR="00782341" w:rsidRPr="00045FF0" w:rsidRDefault="00782341" w:rsidP="00045FF0">
      <w:pPr>
        <w:widowControl w:val="0"/>
        <w:autoSpaceDE w:val="0"/>
        <w:autoSpaceDN w:val="0"/>
        <w:adjustRightInd w:val="0"/>
        <w:spacing w:before="100" w:beforeAutospacing="1" w:after="100" w:afterAutospacing="1" w:line="240" w:lineRule="auto"/>
        <w:jc w:val="center"/>
        <w:rPr>
          <w:rFonts w:ascii="Arial" w:hAnsi="Arial" w:cs="Arial"/>
          <w:sz w:val="24"/>
          <w:szCs w:val="24"/>
          <w:lang w:eastAsia="ru-RU"/>
        </w:rPr>
      </w:pPr>
      <w:r w:rsidRPr="00045FF0">
        <w:rPr>
          <w:rFonts w:ascii="Arial" w:hAnsi="Arial" w:cs="Arial"/>
          <w:sz w:val="24"/>
          <w:szCs w:val="24"/>
          <w:lang w:eastAsia="ru-RU"/>
        </w:rPr>
        <w:t>ГОРОДСКОЕ ПОСЕЛЕНИЕ ОДИНЦОВО</w:t>
      </w:r>
    </w:p>
    <w:p w:rsidR="00782341" w:rsidRPr="00045FF0" w:rsidRDefault="00782341" w:rsidP="00045FF0">
      <w:pPr>
        <w:widowControl w:val="0"/>
        <w:autoSpaceDE w:val="0"/>
        <w:autoSpaceDN w:val="0"/>
        <w:adjustRightInd w:val="0"/>
        <w:spacing w:before="100" w:beforeAutospacing="1" w:after="100" w:afterAutospacing="1" w:line="240" w:lineRule="auto"/>
        <w:jc w:val="center"/>
        <w:rPr>
          <w:rFonts w:ascii="Arial" w:hAnsi="Arial" w:cs="Arial"/>
          <w:sz w:val="24"/>
          <w:szCs w:val="24"/>
          <w:lang w:eastAsia="ru-RU"/>
        </w:rPr>
      </w:pPr>
      <w:r w:rsidRPr="00045FF0">
        <w:rPr>
          <w:rFonts w:ascii="Arial" w:hAnsi="Arial" w:cs="Arial"/>
          <w:sz w:val="24"/>
          <w:szCs w:val="24"/>
          <w:lang w:eastAsia="ru-RU"/>
        </w:rPr>
        <w:t>ОДИНЦОВСКОГО МУНИЦИПАЛЬНОГО РАЙОНА</w:t>
      </w:r>
    </w:p>
    <w:p w:rsidR="00782341" w:rsidRPr="00045FF0" w:rsidRDefault="00782341" w:rsidP="00045FF0">
      <w:pPr>
        <w:widowControl w:val="0"/>
        <w:autoSpaceDE w:val="0"/>
        <w:autoSpaceDN w:val="0"/>
        <w:adjustRightInd w:val="0"/>
        <w:spacing w:before="100" w:beforeAutospacing="1" w:after="100" w:afterAutospacing="1" w:line="240" w:lineRule="auto"/>
        <w:jc w:val="center"/>
        <w:rPr>
          <w:rFonts w:ascii="Arial" w:hAnsi="Arial" w:cs="Arial"/>
          <w:sz w:val="24"/>
          <w:szCs w:val="24"/>
          <w:lang w:eastAsia="ru-RU"/>
        </w:rPr>
      </w:pPr>
      <w:r w:rsidRPr="00045FF0">
        <w:rPr>
          <w:rFonts w:ascii="Arial" w:hAnsi="Arial" w:cs="Arial"/>
          <w:sz w:val="24"/>
          <w:szCs w:val="24"/>
          <w:lang w:eastAsia="ru-RU"/>
        </w:rPr>
        <w:t>МОСКОВСКОЙ ОБЛАСТИ</w:t>
      </w:r>
    </w:p>
    <w:p w:rsidR="00782341" w:rsidRPr="00045FF0" w:rsidRDefault="00782341" w:rsidP="00045FF0">
      <w:pPr>
        <w:widowControl w:val="0"/>
        <w:pBdr>
          <w:bottom w:val="single" w:sz="12" w:space="1" w:color="auto"/>
        </w:pBdr>
        <w:autoSpaceDE w:val="0"/>
        <w:autoSpaceDN w:val="0"/>
        <w:adjustRightInd w:val="0"/>
        <w:spacing w:before="100" w:beforeAutospacing="1" w:after="100" w:afterAutospacing="1" w:line="240" w:lineRule="auto"/>
        <w:jc w:val="center"/>
        <w:rPr>
          <w:rFonts w:ascii="Arial" w:hAnsi="Arial" w:cs="Arial"/>
          <w:b/>
          <w:sz w:val="24"/>
          <w:szCs w:val="24"/>
          <w:lang w:eastAsia="ru-RU"/>
        </w:rPr>
      </w:pPr>
      <w:r w:rsidRPr="00045FF0">
        <w:rPr>
          <w:rFonts w:ascii="Arial" w:hAnsi="Arial" w:cs="Arial"/>
          <w:b/>
          <w:sz w:val="24"/>
          <w:szCs w:val="24"/>
          <w:lang w:eastAsia="ru-RU"/>
        </w:rPr>
        <w:t>СОВЕТ ДЕПУТАТОВ</w:t>
      </w:r>
    </w:p>
    <w:p w:rsidR="00782341" w:rsidRDefault="00782341" w:rsidP="001213E7">
      <w:pPr>
        <w:widowControl w:val="0"/>
        <w:autoSpaceDE w:val="0"/>
        <w:autoSpaceDN w:val="0"/>
        <w:adjustRightInd w:val="0"/>
        <w:spacing w:after="0" w:line="240" w:lineRule="auto"/>
        <w:jc w:val="center"/>
        <w:rPr>
          <w:rFonts w:ascii="Arial" w:hAnsi="Arial" w:cs="Arial"/>
          <w:b/>
          <w:sz w:val="24"/>
          <w:szCs w:val="24"/>
          <w:lang w:eastAsia="ru-RU"/>
        </w:rPr>
      </w:pPr>
      <w:r w:rsidRPr="00045FF0">
        <w:rPr>
          <w:rFonts w:ascii="Arial" w:hAnsi="Arial" w:cs="Arial"/>
          <w:b/>
          <w:sz w:val="24"/>
          <w:szCs w:val="24"/>
          <w:lang w:eastAsia="ru-RU"/>
        </w:rPr>
        <w:t>РЕШЕНИЕ</w:t>
      </w:r>
    </w:p>
    <w:p w:rsidR="00782341" w:rsidRDefault="00782341" w:rsidP="001213E7">
      <w:pPr>
        <w:widowControl w:val="0"/>
        <w:autoSpaceDE w:val="0"/>
        <w:autoSpaceDN w:val="0"/>
        <w:adjustRightInd w:val="0"/>
        <w:spacing w:after="0" w:line="240" w:lineRule="auto"/>
        <w:jc w:val="center"/>
        <w:rPr>
          <w:rFonts w:ascii="Arial" w:hAnsi="Arial" w:cs="Arial"/>
          <w:b/>
          <w:sz w:val="24"/>
          <w:szCs w:val="24"/>
          <w:lang w:eastAsia="ru-RU"/>
        </w:rPr>
      </w:pPr>
    </w:p>
    <w:p w:rsidR="00782341" w:rsidRDefault="00782341" w:rsidP="00E04C1C">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22.09.2014                                                                                                                № 1/1</w:t>
      </w:r>
    </w:p>
    <w:p w:rsidR="00782341" w:rsidRDefault="00782341" w:rsidP="001213E7">
      <w:pPr>
        <w:widowControl w:val="0"/>
        <w:autoSpaceDE w:val="0"/>
        <w:autoSpaceDN w:val="0"/>
        <w:adjustRightInd w:val="0"/>
        <w:spacing w:after="0" w:line="240" w:lineRule="auto"/>
        <w:jc w:val="both"/>
        <w:rPr>
          <w:rFonts w:ascii="Arial" w:hAnsi="Arial" w:cs="Arial"/>
          <w:sz w:val="24"/>
          <w:szCs w:val="24"/>
          <w:lang w:eastAsia="ru-RU"/>
        </w:rPr>
      </w:pPr>
    </w:p>
    <w:p w:rsidR="00782341" w:rsidRDefault="00782341" w:rsidP="001213E7">
      <w:pPr>
        <w:widowControl w:val="0"/>
        <w:autoSpaceDE w:val="0"/>
        <w:autoSpaceDN w:val="0"/>
        <w:adjustRightInd w:val="0"/>
        <w:spacing w:after="0" w:line="240" w:lineRule="auto"/>
        <w:jc w:val="center"/>
        <w:rPr>
          <w:rFonts w:ascii="Arial" w:hAnsi="Arial" w:cs="Arial"/>
          <w:b/>
          <w:sz w:val="24"/>
          <w:szCs w:val="24"/>
          <w:lang w:eastAsia="ru-RU"/>
        </w:rPr>
      </w:pPr>
      <w:r>
        <w:rPr>
          <w:rFonts w:ascii="Arial" w:hAnsi="Arial" w:cs="Arial"/>
          <w:b/>
          <w:sz w:val="24"/>
          <w:szCs w:val="24"/>
          <w:lang w:eastAsia="ru-RU"/>
        </w:rPr>
        <w:t>Об утверждении Регламента Совета депутатов городского поселения Одинцово Одинцовского муниципального района Московской области</w:t>
      </w:r>
    </w:p>
    <w:p w:rsidR="00782341" w:rsidRDefault="00782341" w:rsidP="001213E7">
      <w:pPr>
        <w:widowControl w:val="0"/>
        <w:autoSpaceDE w:val="0"/>
        <w:autoSpaceDN w:val="0"/>
        <w:adjustRightInd w:val="0"/>
        <w:spacing w:after="0" w:line="240" w:lineRule="auto"/>
        <w:jc w:val="both"/>
        <w:rPr>
          <w:rFonts w:ascii="Arial" w:hAnsi="Arial" w:cs="Arial"/>
          <w:b/>
          <w:sz w:val="24"/>
          <w:szCs w:val="24"/>
          <w:lang w:eastAsia="ru-RU"/>
        </w:rPr>
      </w:pPr>
    </w:p>
    <w:p w:rsidR="00782341" w:rsidRPr="001213E7" w:rsidRDefault="00782341" w:rsidP="001213E7">
      <w:pPr>
        <w:spacing w:after="0" w:line="240" w:lineRule="auto"/>
        <w:ind w:firstLine="720"/>
        <w:jc w:val="both"/>
        <w:rPr>
          <w:rFonts w:ascii="Arial" w:hAnsi="Arial" w:cs="Arial"/>
          <w:sz w:val="24"/>
          <w:szCs w:val="24"/>
          <w:lang w:eastAsia="ru-RU"/>
        </w:rPr>
      </w:pPr>
      <w:r w:rsidRPr="001213E7">
        <w:rPr>
          <w:rFonts w:ascii="Arial" w:hAnsi="Arial" w:cs="Arial"/>
          <w:sz w:val="24"/>
          <w:szCs w:val="24"/>
          <w:lang w:eastAsia="ru-RU"/>
        </w:rPr>
        <w:t>В соответствии с Уставом городского поселения Одинцово Одинцовского муниципального района Московской области Совет депутатов городского поселения Одинцово решил:</w:t>
      </w:r>
    </w:p>
    <w:p w:rsidR="00782341" w:rsidRDefault="00782341" w:rsidP="001213E7">
      <w:pPr>
        <w:widowControl w:val="0"/>
        <w:autoSpaceDE w:val="0"/>
        <w:autoSpaceDN w:val="0"/>
        <w:adjustRightInd w:val="0"/>
        <w:spacing w:after="0" w:line="240" w:lineRule="auto"/>
        <w:jc w:val="both"/>
        <w:rPr>
          <w:rFonts w:ascii="Arial" w:hAnsi="Arial" w:cs="Arial"/>
          <w:b/>
          <w:sz w:val="24"/>
          <w:szCs w:val="24"/>
          <w:lang w:eastAsia="ru-RU"/>
        </w:rPr>
      </w:pPr>
    </w:p>
    <w:p w:rsidR="00782341" w:rsidRDefault="00782341" w:rsidP="001213E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b/>
          <w:sz w:val="24"/>
          <w:szCs w:val="24"/>
          <w:lang w:eastAsia="ru-RU"/>
        </w:rPr>
        <w:tab/>
      </w:r>
      <w:r>
        <w:rPr>
          <w:rFonts w:ascii="Arial" w:hAnsi="Arial" w:cs="Arial"/>
          <w:sz w:val="24"/>
          <w:szCs w:val="24"/>
          <w:lang w:eastAsia="ru-RU"/>
        </w:rPr>
        <w:t>1. Утвердить Регламент Совета депутатов городского поселения Одинцово Одинцовского муниципального района Московской области (прилагается).</w:t>
      </w:r>
    </w:p>
    <w:p w:rsidR="00782341" w:rsidRDefault="00782341" w:rsidP="001213E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t>2. Признать утратившими силу:</w:t>
      </w:r>
    </w:p>
    <w:p w:rsidR="00782341" w:rsidRDefault="00782341" w:rsidP="001213E7">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t>- решение Совета депутатов городского поселения Одинцово Одинцовского муниципального района Московской области от 16.02.2006 года № 1/4 «Об утверждении Регламента Совета депутатов городского поселения Одинцово Одинцовского муниципального района Московской области»;</w:t>
      </w:r>
    </w:p>
    <w:p w:rsidR="00782341" w:rsidRDefault="00782341" w:rsidP="00566323">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t>- решение Совета депутатов городского поселения Одинцово Одинцовского муниципального района Московской области от 24.03.2009 года № 2/32 «О внесении изменений и дополнений в Регламент Совета депутатов городского поселения Одинцовского муниципального района Московской области»;</w:t>
      </w:r>
    </w:p>
    <w:p w:rsidR="00782341" w:rsidRDefault="00782341" w:rsidP="00566323">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t>- решение Совета депутатов городского поселения Одинцово Одинцовского муниципального района Московской области от 26.02.2010 года № 3/5 «О внесении изменений и дополнений в Регламент Совета депутатов городского поселения Одинцово Одинцовского муниципального района Московской области.</w:t>
      </w:r>
    </w:p>
    <w:p w:rsidR="00782341" w:rsidRDefault="00782341" w:rsidP="00566323">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t>3. Решение вступает в силу с момента принятия.</w:t>
      </w:r>
    </w:p>
    <w:p w:rsidR="00782341" w:rsidRDefault="00782341" w:rsidP="00566323">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t xml:space="preserve">4. </w:t>
      </w:r>
      <w:r w:rsidRPr="00566323">
        <w:rPr>
          <w:rFonts w:ascii="Arial" w:hAnsi="Arial" w:cs="Arial"/>
          <w:sz w:val="24"/>
          <w:szCs w:val="24"/>
          <w:lang w:eastAsia="ru-RU"/>
        </w:rPr>
        <w:t>Контроль исполнения настоящего решения оставляю за собой.</w:t>
      </w:r>
    </w:p>
    <w:p w:rsidR="00782341" w:rsidRDefault="00782341" w:rsidP="00566323">
      <w:pPr>
        <w:widowControl w:val="0"/>
        <w:autoSpaceDE w:val="0"/>
        <w:autoSpaceDN w:val="0"/>
        <w:adjustRightInd w:val="0"/>
        <w:spacing w:after="0" w:line="240" w:lineRule="auto"/>
        <w:jc w:val="both"/>
        <w:rPr>
          <w:rFonts w:ascii="Arial" w:hAnsi="Arial" w:cs="Arial"/>
          <w:sz w:val="24"/>
          <w:szCs w:val="24"/>
          <w:lang w:eastAsia="ru-RU"/>
        </w:rPr>
      </w:pPr>
    </w:p>
    <w:p w:rsidR="00782341" w:rsidRDefault="00782341" w:rsidP="00566323">
      <w:pPr>
        <w:widowControl w:val="0"/>
        <w:autoSpaceDE w:val="0"/>
        <w:autoSpaceDN w:val="0"/>
        <w:adjustRightInd w:val="0"/>
        <w:spacing w:after="0" w:line="240" w:lineRule="auto"/>
        <w:jc w:val="both"/>
        <w:rPr>
          <w:rFonts w:ascii="Arial" w:hAnsi="Arial" w:cs="Arial"/>
          <w:sz w:val="24"/>
          <w:szCs w:val="24"/>
          <w:lang w:eastAsia="ru-RU"/>
        </w:rPr>
      </w:pPr>
    </w:p>
    <w:p w:rsidR="00782341" w:rsidRDefault="00782341" w:rsidP="00566323">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Глава городского поселения Одинцово   </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bookmarkStart w:id="0" w:name="_GoBack"/>
      <w:bookmarkEnd w:id="0"/>
      <w:r>
        <w:rPr>
          <w:rFonts w:ascii="Arial" w:hAnsi="Arial" w:cs="Arial"/>
          <w:sz w:val="24"/>
          <w:szCs w:val="24"/>
          <w:lang w:eastAsia="ru-RU"/>
        </w:rPr>
        <w:t xml:space="preserve">А.А. Гусев                                                      </w:t>
      </w:r>
    </w:p>
    <w:p w:rsidR="00782341" w:rsidRDefault="00782341" w:rsidP="00566323">
      <w:pPr>
        <w:widowControl w:val="0"/>
        <w:autoSpaceDE w:val="0"/>
        <w:autoSpaceDN w:val="0"/>
        <w:adjustRightInd w:val="0"/>
        <w:spacing w:after="0" w:line="240" w:lineRule="auto"/>
        <w:jc w:val="both"/>
        <w:rPr>
          <w:rFonts w:ascii="Arial" w:hAnsi="Arial" w:cs="Arial"/>
          <w:sz w:val="24"/>
          <w:szCs w:val="24"/>
          <w:lang w:eastAsia="ru-RU"/>
        </w:rPr>
      </w:pPr>
    </w:p>
    <w:p w:rsidR="00782341" w:rsidRPr="00045FF0" w:rsidRDefault="00782341" w:rsidP="00566323">
      <w:pPr>
        <w:widowControl w:val="0"/>
        <w:autoSpaceDE w:val="0"/>
        <w:autoSpaceDN w:val="0"/>
        <w:adjustRightInd w:val="0"/>
        <w:spacing w:after="0" w:line="240" w:lineRule="auto"/>
        <w:jc w:val="both"/>
        <w:rPr>
          <w:rFonts w:ascii="Arial" w:hAnsi="Arial" w:cs="Arial"/>
          <w:sz w:val="24"/>
          <w:szCs w:val="24"/>
          <w:lang w:eastAsia="ru-RU"/>
        </w:rPr>
      </w:pPr>
    </w:p>
    <w:p w:rsidR="00782341" w:rsidRPr="00045FF0" w:rsidRDefault="00782341" w:rsidP="00566323">
      <w:pPr>
        <w:spacing w:after="0"/>
        <w:jc w:val="center"/>
        <w:rPr>
          <w:rFonts w:ascii="Arial" w:hAnsi="Arial" w:cs="Arial"/>
          <w:sz w:val="24"/>
          <w:szCs w:val="24"/>
        </w:rPr>
      </w:pPr>
    </w:p>
    <w:p w:rsidR="00782341" w:rsidRPr="00045FF0" w:rsidRDefault="00782341" w:rsidP="00531C25">
      <w:pPr>
        <w:spacing w:after="0"/>
        <w:jc w:val="right"/>
        <w:rPr>
          <w:rFonts w:ascii="Arial" w:hAnsi="Arial" w:cs="Arial"/>
          <w:sz w:val="24"/>
          <w:szCs w:val="24"/>
        </w:rPr>
      </w:pPr>
    </w:p>
    <w:p w:rsidR="00782341" w:rsidRPr="00045FF0" w:rsidRDefault="00782341" w:rsidP="00531C25">
      <w:pPr>
        <w:spacing w:after="0"/>
        <w:jc w:val="right"/>
        <w:rPr>
          <w:rFonts w:ascii="Arial" w:hAnsi="Arial" w:cs="Arial"/>
          <w:sz w:val="24"/>
          <w:szCs w:val="24"/>
        </w:rPr>
      </w:pPr>
    </w:p>
    <w:p w:rsidR="00782341" w:rsidRPr="00045FF0" w:rsidRDefault="00782341" w:rsidP="00531C25">
      <w:pPr>
        <w:spacing w:after="0"/>
        <w:jc w:val="right"/>
        <w:rPr>
          <w:rFonts w:ascii="Arial" w:hAnsi="Arial" w:cs="Arial"/>
          <w:sz w:val="24"/>
          <w:szCs w:val="24"/>
        </w:rPr>
      </w:pPr>
    </w:p>
    <w:p w:rsidR="00782341" w:rsidRPr="00045FF0" w:rsidRDefault="00782341" w:rsidP="00531C25">
      <w:pPr>
        <w:spacing w:after="0"/>
        <w:jc w:val="right"/>
        <w:rPr>
          <w:rFonts w:ascii="Arial" w:hAnsi="Arial" w:cs="Arial"/>
          <w:sz w:val="24"/>
          <w:szCs w:val="24"/>
        </w:rPr>
      </w:pPr>
    </w:p>
    <w:p w:rsidR="00782341" w:rsidRPr="00045FF0" w:rsidRDefault="00782341" w:rsidP="00531C25">
      <w:pPr>
        <w:spacing w:after="0"/>
        <w:jc w:val="right"/>
        <w:rPr>
          <w:rFonts w:ascii="Arial" w:hAnsi="Arial" w:cs="Arial"/>
          <w:sz w:val="24"/>
          <w:szCs w:val="24"/>
        </w:rPr>
      </w:pPr>
    </w:p>
    <w:p w:rsidR="00782341" w:rsidRPr="00045FF0" w:rsidRDefault="00782341" w:rsidP="00531C25">
      <w:pPr>
        <w:spacing w:after="0"/>
        <w:jc w:val="right"/>
        <w:rPr>
          <w:rFonts w:ascii="Arial" w:hAnsi="Arial" w:cs="Arial"/>
          <w:sz w:val="24"/>
          <w:szCs w:val="24"/>
        </w:rPr>
      </w:pPr>
    </w:p>
    <w:p w:rsidR="00782341" w:rsidRDefault="00782341" w:rsidP="00566323">
      <w:pPr>
        <w:spacing w:after="0"/>
        <w:rPr>
          <w:rFonts w:ascii="Arial" w:hAnsi="Arial" w:cs="Arial"/>
          <w:sz w:val="24"/>
          <w:szCs w:val="24"/>
        </w:rPr>
      </w:pPr>
    </w:p>
    <w:p w:rsidR="00782341" w:rsidRPr="00045FF0" w:rsidRDefault="00782341" w:rsidP="00566323">
      <w:pPr>
        <w:spacing w:after="0"/>
        <w:rPr>
          <w:rFonts w:ascii="Arial" w:hAnsi="Arial" w:cs="Arial"/>
          <w:sz w:val="24"/>
          <w:szCs w:val="24"/>
        </w:rPr>
      </w:pPr>
    </w:p>
    <w:p w:rsidR="00782341" w:rsidRPr="00E04C1C" w:rsidRDefault="00782341" w:rsidP="008B22D1">
      <w:pPr>
        <w:spacing w:after="0"/>
        <w:rPr>
          <w:rFonts w:ascii="Arial" w:hAnsi="Arial" w:cs="Arial"/>
          <w:sz w:val="24"/>
          <w:szCs w:val="24"/>
        </w:rPr>
      </w:pPr>
    </w:p>
    <w:p w:rsidR="00782341" w:rsidRPr="00E04C1C" w:rsidRDefault="00782341" w:rsidP="008B22D1">
      <w:pPr>
        <w:spacing w:after="0"/>
        <w:rPr>
          <w:rFonts w:ascii="Arial" w:hAnsi="Arial" w:cs="Arial"/>
          <w:sz w:val="24"/>
          <w:szCs w:val="24"/>
        </w:rPr>
      </w:pPr>
    </w:p>
    <w:p w:rsidR="00782341" w:rsidRPr="00E04C1C" w:rsidRDefault="00782341" w:rsidP="00531C25">
      <w:pPr>
        <w:spacing w:after="0"/>
        <w:jc w:val="right"/>
        <w:rPr>
          <w:rFonts w:ascii="Arial" w:hAnsi="Arial" w:cs="Arial"/>
          <w:sz w:val="24"/>
          <w:szCs w:val="24"/>
        </w:rPr>
      </w:pPr>
    </w:p>
    <w:p w:rsidR="00782341" w:rsidRDefault="00782341" w:rsidP="00531C25">
      <w:pPr>
        <w:spacing w:after="0"/>
        <w:jc w:val="right"/>
        <w:rPr>
          <w:rFonts w:ascii="Arial" w:hAnsi="Arial" w:cs="Arial"/>
          <w:sz w:val="24"/>
          <w:szCs w:val="24"/>
        </w:rPr>
      </w:pPr>
    </w:p>
    <w:p w:rsidR="00782341" w:rsidRDefault="00782341" w:rsidP="00531C25">
      <w:pPr>
        <w:spacing w:after="0"/>
        <w:jc w:val="right"/>
        <w:rPr>
          <w:rFonts w:ascii="Arial" w:hAnsi="Arial" w:cs="Arial"/>
          <w:sz w:val="24"/>
          <w:szCs w:val="24"/>
        </w:rPr>
      </w:pPr>
    </w:p>
    <w:p w:rsidR="00782341" w:rsidRDefault="00782341" w:rsidP="00531C25">
      <w:pPr>
        <w:spacing w:after="0"/>
        <w:jc w:val="right"/>
        <w:rPr>
          <w:rFonts w:ascii="Arial" w:hAnsi="Arial" w:cs="Arial"/>
          <w:sz w:val="24"/>
          <w:szCs w:val="24"/>
        </w:rPr>
      </w:pPr>
    </w:p>
    <w:p w:rsidR="00782341" w:rsidRPr="00531C25" w:rsidRDefault="00782341" w:rsidP="00531C25">
      <w:pPr>
        <w:spacing w:after="0"/>
        <w:jc w:val="right"/>
        <w:rPr>
          <w:rFonts w:ascii="Arial" w:hAnsi="Arial" w:cs="Arial"/>
          <w:sz w:val="24"/>
          <w:szCs w:val="24"/>
        </w:rPr>
      </w:pPr>
      <w:r w:rsidRPr="00531C25">
        <w:rPr>
          <w:rFonts w:ascii="Arial" w:hAnsi="Arial" w:cs="Arial"/>
          <w:sz w:val="24"/>
          <w:szCs w:val="24"/>
        </w:rPr>
        <w:t>Утвержден</w:t>
      </w:r>
    </w:p>
    <w:p w:rsidR="00782341" w:rsidRPr="00531C25" w:rsidRDefault="00782341" w:rsidP="00531C25">
      <w:pPr>
        <w:spacing w:after="0"/>
        <w:jc w:val="right"/>
        <w:rPr>
          <w:rFonts w:ascii="Arial" w:hAnsi="Arial" w:cs="Arial"/>
          <w:sz w:val="24"/>
          <w:szCs w:val="24"/>
        </w:rPr>
      </w:pPr>
      <w:r w:rsidRPr="00531C25">
        <w:rPr>
          <w:rFonts w:ascii="Arial" w:hAnsi="Arial" w:cs="Arial"/>
          <w:sz w:val="24"/>
          <w:szCs w:val="24"/>
        </w:rPr>
        <w:t xml:space="preserve">           решением Совета депутатов</w:t>
      </w:r>
    </w:p>
    <w:p w:rsidR="00782341" w:rsidRPr="00531C25" w:rsidRDefault="00782341" w:rsidP="00531C25">
      <w:pPr>
        <w:spacing w:after="0"/>
        <w:jc w:val="right"/>
        <w:rPr>
          <w:rFonts w:ascii="Arial" w:hAnsi="Arial" w:cs="Arial"/>
          <w:sz w:val="24"/>
          <w:szCs w:val="24"/>
        </w:rPr>
      </w:pPr>
      <w:r w:rsidRPr="00531C25">
        <w:rPr>
          <w:rFonts w:ascii="Arial" w:hAnsi="Arial" w:cs="Arial"/>
          <w:sz w:val="24"/>
          <w:szCs w:val="24"/>
        </w:rPr>
        <w:t xml:space="preserve">      городского поселения Одинцово                </w:t>
      </w:r>
    </w:p>
    <w:p w:rsidR="00782341" w:rsidRDefault="00782341" w:rsidP="00531C25">
      <w:pPr>
        <w:spacing w:after="0"/>
        <w:jc w:val="right"/>
        <w:rPr>
          <w:rFonts w:ascii="Arial" w:hAnsi="Arial" w:cs="Arial"/>
          <w:sz w:val="24"/>
          <w:szCs w:val="24"/>
        </w:rPr>
      </w:pPr>
      <w:r w:rsidRPr="00531C25">
        <w:rPr>
          <w:rFonts w:ascii="Arial" w:hAnsi="Arial" w:cs="Arial"/>
          <w:sz w:val="24"/>
          <w:szCs w:val="24"/>
        </w:rPr>
        <w:t xml:space="preserve">                                                   </w:t>
      </w:r>
      <w:r>
        <w:rPr>
          <w:rFonts w:ascii="Arial" w:hAnsi="Arial" w:cs="Arial"/>
          <w:sz w:val="24"/>
          <w:szCs w:val="24"/>
        </w:rPr>
        <w:t xml:space="preserve">                 от 22.09.2014 г. № 1/1</w:t>
      </w:r>
    </w:p>
    <w:p w:rsidR="00782341" w:rsidRPr="00531C25" w:rsidRDefault="00782341" w:rsidP="00531C25">
      <w:pPr>
        <w:spacing w:after="0"/>
        <w:jc w:val="right"/>
        <w:rPr>
          <w:rFonts w:ascii="Arial" w:hAnsi="Arial" w:cs="Arial"/>
          <w:sz w:val="24"/>
          <w:szCs w:val="24"/>
        </w:rPr>
      </w:pPr>
    </w:p>
    <w:p w:rsidR="00782341" w:rsidRPr="00531C25" w:rsidRDefault="00782341" w:rsidP="00531C25">
      <w:pPr>
        <w:spacing w:after="0"/>
        <w:jc w:val="center"/>
        <w:rPr>
          <w:rFonts w:ascii="Arial" w:hAnsi="Arial" w:cs="Arial"/>
          <w:b/>
          <w:sz w:val="24"/>
          <w:szCs w:val="24"/>
        </w:rPr>
      </w:pPr>
      <w:r w:rsidRPr="00531C25">
        <w:rPr>
          <w:rFonts w:ascii="Arial" w:hAnsi="Arial" w:cs="Arial"/>
          <w:b/>
          <w:sz w:val="24"/>
          <w:szCs w:val="24"/>
        </w:rPr>
        <w:t>Регламент</w:t>
      </w:r>
    </w:p>
    <w:p w:rsidR="00782341" w:rsidRPr="00531C25" w:rsidRDefault="00782341" w:rsidP="00531C25">
      <w:pPr>
        <w:spacing w:after="0"/>
        <w:jc w:val="center"/>
        <w:rPr>
          <w:rFonts w:ascii="Arial" w:hAnsi="Arial" w:cs="Arial"/>
          <w:b/>
          <w:sz w:val="24"/>
          <w:szCs w:val="24"/>
        </w:rPr>
      </w:pPr>
      <w:r w:rsidRPr="00531C25">
        <w:rPr>
          <w:rFonts w:ascii="Arial" w:hAnsi="Arial" w:cs="Arial"/>
          <w:b/>
          <w:sz w:val="24"/>
          <w:szCs w:val="24"/>
        </w:rPr>
        <w:t>Совета депутатов</w:t>
      </w:r>
    </w:p>
    <w:p w:rsidR="00782341" w:rsidRPr="00531C25" w:rsidRDefault="00782341" w:rsidP="00531C25">
      <w:pPr>
        <w:spacing w:after="0"/>
        <w:jc w:val="center"/>
        <w:rPr>
          <w:rFonts w:ascii="Arial" w:hAnsi="Arial" w:cs="Arial"/>
          <w:b/>
          <w:sz w:val="24"/>
          <w:szCs w:val="24"/>
        </w:rPr>
      </w:pPr>
      <w:r w:rsidRPr="00531C25">
        <w:rPr>
          <w:rFonts w:ascii="Arial" w:hAnsi="Arial" w:cs="Arial"/>
          <w:b/>
          <w:sz w:val="24"/>
          <w:szCs w:val="24"/>
        </w:rPr>
        <w:t>городского поселения Одинцово</w:t>
      </w:r>
    </w:p>
    <w:p w:rsidR="00782341" w:rsidRPr="00045FF0" w:rsidRDefault="00782341" w:rsidP="00531C25">
      <w:pPr>
        <w:spacing w:after="0"/>
        <w:jc w:val="center"/>
        <w:rPr>
          <w:rFonts w:ascii="Arial" w:hAnsi="Arial" w:cs="Arial"/>
          <w:b/>
          <w:sz w:val="24"/>
          <w:szCs w:val="24"/>
        </w:rPr>
      </w:pPr>
      <w:r w:rsidRPr="00531C25">
        <w:rPr>
          <w:rFonts w:ascii="Arial" w:hAnsi="Arial" w:cs="Arial"/>
          <w:b/>
          <w:sz w:val="24"/>
          <w:szCs w:val="24"/>
        </w:rPr>
        <w:t>Одинцовского муниципального района</w:t>
      </w:r>
      <w:r w:rsidRPr="0095558F">
        <w:rPr>
          <w:rFonts w:ascii="Arial" w:hAnsi="Arial" w:cs="Arial"/>
          <w:b/>
          <w:sz w:val="24"/>
          <w:szCs w:val="24"/>
        </w:rPr>
        <w:t xml:space="preserve"> </w:t>
      </w:r>
      <w:r>
        <w:rPr>
          <w:rFonts w:ascii="Arial" w:hAnsi="Arial" w:cs="Arial"/>
          <w:b/>
          <w:sz w:val="24"/>
          <w:szCs w:val="24"/>
        </w:rPr>
        <w:t>Московской области</w:t>
      </w:r>
    </w:p>
    <w:p w:rsidR="00782341" w:rsidRPr="00531C25" w:rsidRDefault="00782341" w:rsidP="00531C25">
      <w:pPr>
        <w:spacing w:after="0"/>
        <w:jc w:val="both"/>
        <w:rPr>
          <w:rFonts w:ascii="Arial" w:hAnsi="Arial" w:cs="Arial"/>
          <w:sz w:val="24"/>
          <w:szCs w:val="24"/>
        </w:rPr>
      </w:pPr>
    </w:p>
    <w:p w:rsidR="00782341" w:rsidRDefault="00782341" w:rsidP="00531C25">
      <w:pPr>
        <w:spacing w:after="0"/>
        <w:jc w:val="center"/>
        <w:rPr>
          <w:rFonts w:ascii="Arial" w:hAnsi="Arial" w:cs="Arial"/>
          <w:b/>
          <w:sz w:val="24"/>
          <w:szCs w:val="24"/>
        </w:rPr>
      </w:pPr>
      <w:r>
        <w:rPr>
          <w:rFonts w:ascii="Arial" w:hAnsi="Arial" w:cs="Arial"/>
          <w:b/>
          <w:sz w:val="24"/>
          <w:szCs w:val="24"/>
        </w:rPr>
        <w:t xml:space="preserve">I. </w:t>
      </w:r>
      <w:r w:rsidRPr="00531C25">
        <w:rPr>
          <w:rFonts w:ascii="Arial" w:hAnsi="Arial" w:cs="Arial"/>
          <w:b/>
          <w:sz w:val="24"/>
          <w:szCs w:val="24"/>
        </w:rPr>
        <w:t>Общие положения.</w:t>
      </w:r>
    </w:p>
    <w:p w:rsidR="00782341" w:rsidRPr="00531C25" w:rsidRDefault="00782341" w:rsidP="00531C25">
      <w:pPr>
        <w:spacing w:after="0"/>
        <w:jc w:val="center"/>
        <w:rPr>
          <w:rFonts w:ascii="Arial" w:hAnsi="Arial" w:cs="Arial"/>
          <w:b/>
          <w:sz w:val="24"/>
          <w:szCs w:val="24"/>
        </w:rPr>
      </w:pPr>
    </w:p>
    <w:p w:rsidR="00782341" w:rsidRDefault="00782341" w:rsidP="00531C25">
      <w:pPr>
        <w:spacing w:after="0"/>
        <w:ind w:firstLine="708"/>
        <w:jc w:val="both"/>
        <w:rPr>
          <w:rFonts w:ascii="Arial" w:hAnsi="Arial" w:cs="Arial"/>
          <w:sz w:val="24"/>
          <w:szCs w:val="24"/>
        </w:rPr>
      </w:pPr>
      <w:r w:rsidRPr="00531C25">
        <w:rPr>
          <w:rFonts w:ascii="Arial" w:hAnsi="Arial" w:cs="Arial"/>
          <w:sz w:val="24"/>
          <w:szCs w:val="24"/>
        </w:rPr>
        <w:t>Статья 1.</w:t>
      </w:r>
    </w:p>
    <w:p w:rsidR="00782341" w:rsidRPr="00531C25" w:rsidRDefault="00782341" w:rsidP="00531C25">
      <w:pPr>
        <w:spacing w:after="0"/>
        <w:ind w:firstLine="708"/>
        <w:jc w:val="both"/>
        <w:rPr>
          <w:rFonts w:ascii="Arial" w:hAnsi="Arial" w:cs="Arial"/>
          <w:sz w:val="24"/>
          <w:szCs w:val="24"/>
        </w:rPr>
      </w:pP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xml:space="preserve">Совет депутатов городского поселения Одинцово Одинцовского муниципального района (далее - Совет) является </w:t>
      </w:r>
      <w:r>
        <w:rPr>
          <w:rFonts w:ascii="Arial" w:hAnsi="Arial" w:cs="Arial"/>
          <w:sz w:val="24"/>
          <w:szCs w:val="24"/>
        </w:rPr>
        <w:t xml:space="preserve">выборным </w:t>
      </w:r>
      <w:r w:rsidRPr="00531C25">
        <w:rPr>
          <w:rFonts w:ascii="Arial" w:hAnsi="Arial" w:cs="Arial"/>
          <w:sz w:val="24"/>
          <w:szCs w:val="24"/>
        </w:rPr>
        <w:t>представительным органом местного самоуправления городского поселения Одинцово.</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Совет в своей деятельности руководствуется Конституцией Российской Федерации, законами Российской Федерации, законами Московской области, Уставом городского поселения Одинцово, настоящим Регламентом.</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Совет в соответствии с Уставом городского поселения Одинцово Одинцовского муниципального района обладает правами юридического лица, может иметь в собственности обособленное имущество необходимое для его деятельности, расчетный счет в банке, гербовую печать, штампы и бланки со своим наименованием и эмблемой и другие реквизиты, утверждаемые и регистрируемые в установленном законом порядке.</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Настоящий Регламент устанавливает порядок организации и обеспечения деятельности Совета по решению вопросов, находящихся в компетенции Совета.</w:t>
      </w:r>
    </w:p>
    <w:p w:rsidR="00782341" w:rsidRPr="00531C25" w:rsidRDefault="00782341" w:rsidP="00531C25">
      <w:pPr>
        <w:spacing w:after="0"/>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31C25">
        <w:rPr>
          <w:rFonts w:ascii="Arial" w:hAnsi="Arial" w:cs="Arial"/>
          <w:sz w:val="24"/>
          <w:szCs w:val="24"/>
        </w:rPr>
        <w:t>Статья 2.</w:t>
      </w:r>
    </w:p>
    <w:p w:rsidR="00782341" w:rsidRPr="00531C25" w:rsidRDefault="00782341" w:rsidP="00531C25">
      <w:pPr>
        <w:spacing w:after="0"/>
        <w:ind w:firstLine="708"/>
        <w:jc w:val="both"/>
        <w:rPr>
          <w:rFonts w:ascii="Arial" w:hAnsi="Arial" w:cs="Arial"/>
          <w:sz w:val="24"/>
          <w:szCs w:val="24"/>
        </w:rPr>
      </w:pP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Совет самостоятельно решает вопросы, отнесенные к его компетенции федеральными законами, Уставом Московской области, законами Московской области и иными нормативными правовыми актами Московской области, Уставом городского поселения Одинцово.</w:t>
      </w:r>
    </w:p>
    <w:p w:rsidR="00782341" w:rsidRPr="00531C25" w:rsidRDefault="00782341" w:rsidP="00531C25">
      <w:pPr>
        <w:spacing w:after="0"/>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31C25">
        <w:rPr>
          <w:rFonts w:ascii="Arial" w:hAnsi="Arial" w:cs="Arial"/>
          <w:sz w:val="24"/>
          <w:szCs w:val="24"/>
        </w:rPr>
        <w:t>Статья 3.</w:t>
      </w:r>
    </w:p>
    <w:p w:rsidR="00782341" w:rsidRPr="00531C25" w:rsidRDefault="00782341" w:rsidP="005214F2">
      <w:pPr>
        <w:spacing w:after="0"/>
        <w:jc w:val="both"/>
        <w:rPr>
          <w:rFonts w:ascii="Arial" w:hAnsi="Arial" w:cs="Arial"/>
          <w:sz w:val="24"/>
          <w:szCs w:val="24"/>
        </w:rPr>
      </w:pP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xml:space="preserve">Деятельность Совета основывается на свободном коллективном обсуждении и решении всех вопросов. </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xml:space="preserve">Решения по всем вопросам, кроме вопросов, относящихся к исключительной компетенции Совета, принимаются простым большинством голосов от числа присутствующих депутатов, при правомочном составе. Заседание Совета депутатов городского поселения Одинцово считается правомочным, если на нем присутствует более 50 процентов от числа избранных депутатов. </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Решения по вопросам, относящимся к исключительной компетенции Совета, принимаются большинством в две трети от числа депутатов, установленного Уставом городского поселения Одинцово.</w:t>
      </w:r>
    </w:p>
    <w:p w:rsidR="00782341" w:rsidRPr="00531C25" w:rsidRDefault="00782341" w:rsidP="00531C25">
      <w:pPr>
        <w:spacing w:after="0"/>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34DCB">
        <w:rPr>
          <w:rFonts w:ascii="Arial" w:hAnsi="Arial" w:cs="Arial"/>
          <w:sz w:val="24"/>
          <w:szCs w:val="24"/>
        </w:rPr>
        <w:t>Статья 4.</w:t>
      </w:r>
    </w:p>
    <w:p w:rsidR="00782341" w:rsidRPr="00534DCB" w:rsidRDefault="00782341" w:rsidP="00531C25">
      <w:pPr>
        <w:spacing w:after="0"/>
        <w:ind w:firstLine="708"/>
        <w:jc w:val="both"/>
        <w:rPr>
          <w:rFonts w:ascii="Arial" w:hAnsi="Arial" w:cs="Arial"/>
          <w:sz w:val="24"/>
          <w:szCs w:val="24"/>
        </w:rPr>
      </w:pPr>
    </w:p>
    <w:p w:rsidR="00782341" w:rsidRPr="00531C25" w:rsidRDefault="00782341" w:rsidP="00531C25">
      <w:pPr>
        <w:spacing w:after="0"/>
        <w:ind w:firstLine="708"/>
        <w:jc w:val="both"/>
        <w:rPr>
          <w:rFonts w:ascii="Arial" w:hAnsi="Arial" w:cs="Arial"/>
          <w:sz w:val="24"/>
          <w:szCs w:val="24"/>
        </w:rPr>
      </w:pPr>
      <w:r w:rsidRPr="00534DCB">
        <w:rPr>
          <w:rFonts w:ascii="Arial" w:hAnsi="Arial" w:cs="Arial"/>
          <w:sz w:val="24"/>
          <w:szCs w:val="24"/>
        </w:rPr>
        <w:t>Депутаты осуществляют свои полномочия в Совете, как правило, на непостоянной основе. Основными формами работы депутатов являются участие в заседаниях Совета, комиссиях, работа в избирательных округах.</w:t>
      </w:r>
    </w:p>
    <w:p w:rsidR="00782341" w:rsidRPr="00531C25" w:rsidRDefault="00782341" w:rsidP="00531C25">
      <w:pPr>
        <w:spacing w:after="0"/>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31C25">
        <w:rPr>
          <w:rFonts w:ascii="Arial" w:hAnsi="Arial" w:cs="Arial"/>
          <w:sz w:val="24"/>
          <w:szCs w:val="24"/>
        </w:rPr>
        <w:t>Статья 5.</w:t>
      </w:r>
    </w:p>
    <w:p w:rsidR="00782341" w:rsidRPr="00531C25" w:rsidRDefault="00782341" w:rsidP="00531C25">
      <w:pPr>
        <w:spacing w:after="0"/>
        <w:ind w:firstLine="708"/>
        <w:jc w:val="both"/>
        <w:rPr>
          <w:rFonts w:ascii="Arial" w:hAnsi="Arial" w:cs="Arial"/>
          <w:sz w:val="24"/>
          <w:szCs w:val="24"/>
        </w:rPr>
      </w:pPr>
    </w:p>
    <w:p w:rsidR="00782341" w:rsidRPr="00531C25" w:rsidRDefault="00782341" w:rsidP="00531C25">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31C25">
        <w:rPr>
          <w:rFonts w:ascii="Arial" w:hAnsi="Arial" w:cs="Arial"/>
          <w:sz w:val="24"/>
          <w:szCs w:val="24"/>
        </w:rPr>
        <w:t>В исключительной компетенции Совета находятся:</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принятие Устава городского поселения Одинцово и внесение в него изменений и дополнений;</w:t>
      </w:r>
    </w:p>
    <w:p w:rsidR="00782341" w:rsidRPr="00531C25" w:rsidRDefault="00782341" w:rsidP="00531C25">
      <w:pPr>
        <w:spacing w:after="0"/>
        <w:ind w:firstLine="708"/>
        <w:jc w:val="both"/>
        <w:rPr>
          <w:rFonts w:ascii="Arial" w:hAnsi="Arial" w:cs="Arial"/>
          <w:sz w:val="24"/>
          <w:szCs w:val="24"/>
        </w:rPr>
      </w:pPr>
      <w:r>
        <w:rPr>
          <w:rFonts w:ascii="Arial" w:hAnsi="Arial" w:cs="Arial"/>
          <w:sz w:val="24"/>
          <w:szCs w:val="24"/>
        </w:rPr>
        <w:t xml:space="preserve">- </w:t>
      </w:r>
      <w:r w:rsidRPr="00531C25">
        <w:rPr>
          <w:rFonts w:ascii="Arial" w:hAnsi="Arial" w:cs="Arial"/>
          <w:sz w:val="24"/>
          <w:szCs w:val="24"/>
        </w:rPr>
        <w:t>утверждение бюджета</w:t>
      </w:r>
      <w:r>
        <w:rPr>
          <w:rFonts w:ascii="Arial" w:hAnsi="Arial" w:cs="Arial"/>
          <w:sz w:val="24"/>
          <w:szCs w:val="24"/>
        </w:rPr>
        <w:t xml:space="preserve"> городского поселения Одинцово</w:t>
      </w:r>
      <w:r w:rsidRPr="00531C25">
        <w:rPr>
          <w:rFonts w:ascii="Arial" w:hAnsi="Arial" w:cs="Arial"/>
          <w:sz w:val="24"/>
          <w:szCs w:val="24"/>
        </w:rPr>
        <w:t xml:space="preserve"> и отчета о его исполнении;</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установление, изменение и отмена местных налогов и сборов в соответствии с законодательством Российской Федерации о налогах и сборах;</w:t>
      </w:r>
    </w:p>
    <w:p w:rsidR="00782341" w:rsidRPr="00531C25" w:rsidRDefault="00782341" w:rsidP="00531C25">
      <w:pPr>
        <w:spacing w:after="0"/>
        <w:ind w:firstLine="708"/>
        <w:jc w:val="both"/>
        <w:rPr>
          <w:rFonts w:ascii="Arial" w:hAnsi="Arial" w:cs="Arial"/>
          <w:sz w:val="24"/>
          <w:szCs w:val="24"/>
        </w:rPr>
      </w:pPr>
      <w:r>
        <w:rPr>
          <w:rFonts w:ascii="Arial" w:hAnsi="Arial" w:cs="Arial"/>
          <w:sz w:val="24"/>
          <w:szCs w:val="24"/>
        </w:rPr>
        <w:t xml:space="preserve">- </w:t>
      </w:r>
      <w:r w:rsidRPr="00531C25">
        <w:rPr>
          <w:rFonts w:ascii="Arial" w:hAnsi="Arial" w:cs="Arial"/>
          <w:sz w:val="24"/>
          <w:szCs w:val="24"/>
        </w:rPr>
        <w:t>принятие планов и программ развития городского поселения Одинцово, утверждение отчетов об их исполнении;</w:t>
      </w:r>
    </w:p>
    <w:p w:rsidR="00782341" w:rsidRPr="00531C25" w:rsidRDefault="00782341" w:rsidP="00531C25">
      <w:pPr>
        <w:spacing w:after="0"/>
        <w:ind w:firstLine="708"/>
        <w:jc w:val="both"/>
        <w:rPr>
          <w:rFonts w:ascii="Arial" w:hAnsi="Arial" w:cs="Arial"/>
          <w:sz w:val="24"/>
          <w:szCs w:val="24"/>
        </w:rPr>
      </w:pPr>
      <w:r>
        <w:rPr>
          <w:rFonts w:ascii="Arial" w:hAnsi="Arial" w:cs="Arial"/>
          <w:sz w:val="24"/>
          <w:szCs w:val="24"/>
        </w:rPr>
        <w:t xml:space="preserve">- </w:t>
      </w:r>
      <w:r w:rsidRPr="00531C25">
        <w:rPr>
          <w:rFonts w:ascii="Arial" w:hAnsi="Arial" w:cs="Arial"/>
          <w:sz w:val="24"/>
          <w:szCs w:val="24"/>
        </w:rPr>
        <w:t>определение порядка управления и распоряжения имуществом, находящимся в муниципальной собственности;</w:t>
      </w:r>
    </w:p>
    <w:p w:rsidR="00782341" w:rsidRPr="00531C25" w:rsidRDefault="00782341" w:rsidP="00531C25">
      <w:pPr>
        <w:spacing w:after="0"/>
        <w:ind w:firstLine="708"/>
        <w:jc w:val="both"/>
        <w:rPr>
          <w:rFonts w:ascii="Arial" w:hAnsi="Arial" w:cs="Arial"/>
          <w:sz w:val="24"/>
          <w:szCs w:val="24"/>
        </w:rPr>
      </w:pPr>
      <w:r>
        <w:rPr>
          <w:rFonts w:ascii="Arial" w:hAnsi="Arial" w:cs="Arial"/>
          <w:sz w:val="24"/>
          <w:szCs w:val="24"/>
        </w:rPr>
        <w:t xml:space="preserve">- </w:t>
      </w:r>
      <w:r w:rsidRPr="00531C25">
        <w:rPr>
          <w:rFonts w:ascii="Arial" w:hAnsi="Arial" w:cs="Arial"/>
          <w:sz w:val="24"/>
          <w:szCs w:val="24"/>
        </w:rPr>
        <w:t>определение порядка принятия решений о создании, реорганизации и ликв</w:t>
      </w:r>
      <w:r>
        <w:rPr>
          <w:rFonts w:ascii="Arial" w:hAnsi="Arial" w:cs="Arial"/>
          <w:sz w:val="24"/>
          <w:szCs w:val="24"/>
        </w:rPr>
        <w:t>идации муниципальных предприятий</w:t>
      </w:r>
      <w:r w:rsidRPr="00531C25">
        <w:rPr>
          <w:rFonts w:ascii="Arial" w:hAnsi="Arial" w:cs="Arial"/>
          <w:sz w:val="24"/>
          <w:szCs w:val="24"/>
        </w:rPr>
        <w:t xml:space="preserve">, а также об установлении тарифов на услуги муниципальных предприятий и учреждений; </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определение порядка участия городского поселения Одинцово в организации межмуниципального сотрудничества;</w:t>
      </w:r>
    </w:p>
    <w:p w:rsidR="00782341" w:rsidRPr="00531C25" w:rsidRDefault="00782341" w:rsidP="00531C25">
      <w:pPr>
        <w:spacing w:after="0"/>
        <w:ind w:firstLine="708"/>
        <w:jc w:val="both"/>
        <w:rPr>
          <w:rFonts w:ascii="Arial" w:hAnsi="Arial" w:cs="Arial"/>
          <w:sz w:val="24"/>
          <w:szCs w:val="24"/>
        </w:rPr>
      </w:pPr>
      <w:r>
        <w:rPr>
          <w:rFonts w:ascii="Arial" w:hAnsi="Arial" w:cs="Arial"/>
          <w:sz w:val="24"/>
          <w:szCs w:val="24"/>
        </w:rPr>
        <w:t xml:space="preserve">- </w:t>
      </w:r>
      <w:r w:rsidRPr="00531C25">
        <w:rPr>
          <w:rFonts w:ascii="Arial" w:hAnsi="Arial" w:cs="Arial"/>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2341" w:rsidRPr="00531C25" w:rsidRDefault="00782341" w:rsidP="00531C25">
      <w:pPr>
        <w:spacing w:after="0"/>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31C25">
        <w:rPr>
          <w:rFonts w:ascii="Arial" w:hAnsi="Arial" w:cs="Arial"/>
          <w:sz w:val="24"/>
          <w:szCs w:val="24"/>
        </w:rPr>
        <w:t>Статья 6.</w:t>
      </w:r>
    </w:p>
    <w:p w:rsidR="00782341" w:rsidRPr="00531C25" w:rsidRDefault="00782341" w:rsidP="00531C25">
      <w:pPr>
        <w:spacing w:after="0"/>
        <w:ind w:firstLine="708"/>
        <w:jc w:val="both"/>
        <w:rPr>
          <w:rFonts w:ascii="Arial" w:hAnsi="Arial" w:cs="Arial"/>
          <w:sz w:val="24"/>
          <w:szCs w:val="24"/>
        </w:rPr>
      </w:pP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Совет в пределах своих полномочий:</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утверждает расходы на обеспечение деятельности Совета;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предоставляет льготы по уплате местных налогов и сборов;</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предоставляет налоговые кредиты, отсрочки и рассрочки по уплате налогов и иных обязательных платежей в местные бюджеты;</w:t>
      </w:r>
    </w:p>
    <w:p w:rsidR="00782341" w:rsidRPr="00531C25" w:rsidRDefault="00782341" w:rsidP="00531C25">
      <w:pPr>
        <w:spacing w:after="0"/>
        <w:ind w:firstLine="708"/>
        <w:jc w:val="both"/>
        <w:rPr>
          <w:rFonts w:ascii="Arial" w:hAnsi="Arial" w:cs="Arial"/>
          <w:sz w:val="24"/>
          <w:szCs w:val="24"/>
        </w:rPr>
      </w:pPr>
      <w:r>
        <w:rPr>
          <w:rFonts w:ascii="Arial" w:hAnsi="Arial" w:cs="Arial"/>
          <w:sz w:val="24"/>
          <w:szCs w:val="24"/>
        </w:rPr>
        <w:t xml:space="preserve">- </w:t>
      </w:r>
      <w:r w:rsidRPr="00531C25">
        <w:rPr>
          <w:rFonts w:ascii="Arial" w:hAnsi="Arial" w:cs="Arial"/>
          <w:sz w:val="24"/>
          <w:szCs w:val="24"/>
        </w:rPr>
        <w:t>устанавливает лимиты предоставления налоговых кредитов, отсрочек и рассрочек по уплате налогов и иных обязательных платежей, а также порядок их предоставления;</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утверждает структуру администрации городского поселения Одинцово;</w:t>
      </w:r>
    </w:p>
    <w:p w:rsidR="00782341" w:rsidRPr="00531C25" w:rsidRDefault="00782341" w:rsidP="00531C25">
      <w:pPr>
        <w:spacing w:after="0"/>
        <w:ind w:firstLine="708"/>
        <w:jc w:val="both"/>
        <w:rPr>
          <w:rFonts w:ascii="Arial" w:hAnsi="Arial" w:cs="Arial"/>
          <w:sz w:val="24"/>
          <w:szCs w:val="24"/>
        </w:rPr>
      </w:pPr>
      <w:r>
        <w:rPr>
          <w:rFonts w:ascii="Arial" w:hAnsi="Arial" w:cs="Arial"/>
          <w:sz w:val="24"/>
          <w:szCs w:val="24"/>
        </w:rPr>
        <w:t xml:space="preserve">- </w:t>
      </w:r>
      <w:r w:rsidRPr="00531C25">
        <w:rPr>
          <w:rFonts w:ascii="Arial" w:hAnsi="Arial" w:cs="Arial"/>
          <w:sz w:val="24"/>
          <w:szCs w:val="24"/>
        </w:rPr>
        <w:t>утверждает перечень объектов, принимаемых в муниципальную собственность, а также согласовывает передачу объектов муниципальной собственности в государственную собственность Московской области или федеральную собственность;</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осуществляет иные полномочия в соответствии с уставом и  действующим законодательством.</w:t>
      </w:r>
    </w:p>
    <w:p w:rsidR="00782341" w:rsidRPr="00531C25" w:rsidRDefault="00782341" w:rsidP="00531C25">
      <w:pPr>
        <w:spacing w:after="0"/>
        <w:jc w:val="both"/>
        <w:rPr>
          <w:rFonts w:ascii="Arial" w:hAnsi="Arial" w:cs="Arial"/>
          <w:sz w:val="24"/>
          <w:szCs w:val="24"/>
        </w:rPr>
      </w:pPr>
    </w:p>
    <w:p w:rsidR="00782341" w:rsidRDefault="00782341" w:rsidP="00531C25">
      <w:pPr>
        <w:spacing w:after="0"/>
        <w:jc w:val="center"/>
        <w:rPr>
          <w:rFonts w:ascii="Arial" w:hAnsi="Arial" w:cs="Arial"/>
          <w:b/>
          <w:sz w:val="24"/>
          <w:szCs w:val="24"/>
        </w:rPr>
      </w:pPr>
    </w:p>
    <w:p w:rsidR="00782341" w:rsidRDefault="00782341" w:rsidP="00531C25">
      <w:pPr>
        <w:spacing w:after="0"/>
        <w:jc w:val="center"/>
        <w:rPr>
          <w:rFonts w:ascii="Arial" w:hAnsi="Arial" w:cs="Arial"/>
          <w:b/>
          <w:sz w:val="24"/>
          <w:szCs w:val="24"/>
        </w:rPr>
      </w:pPr>
    </w:p>
    <w:p w:rsidR="00782341" w:rsidRDefault="00782341" w:rsidP="00531C25">
      <w:pPr>
        <w:spacing w:after="0"/>
        <w:jc w:val="center"/>
        <w:rPr>
          <w:rFonts w:ascii="Arial" w:hAnsi="Arial" w:cs="Arial"/>
          <w:b/>
          <w:sz w:val="24"/>
          <w:szCs w:val="24"/>
        </w:rPr>
      </w:pPr>
    </w:p>
    <w:p w:rsidR="00782341" w:rsidRPr="00531C25" w:rsidRDefault="00782341" w:rsidP="00531C25">
      <w:pPr>
        <w:spacing w:after="0"/>
        <w:jc w:val="center"/>
        <w:rPr>
          <w:rFonts w:ascii="Arial" w:hAnsi="Arial" w:cs="Arial"/>
          <w:b/>
          <w:sz w:val="24"/>
          <w:szCs w:val="24"/>
        </w:rPr>
      </w:pPr>
      <w:r>
        <w:rPr>
          <w:rFonts w:ascii="Arial" w:hAnsi="Arial" w:cs="Arial"/>
          <w:b/>
          <w:sz w:val="24"/>
          <w:szCs w:val="24"/>
        </w:rPr>
        <w:t xml:space="preserve">II. </w:t>
      </w:r>
      <w:r w:rsidRPr="00531C25">
        <w:rPr>
          <w:rFonts w:ascii="Arial" w:hAnsi="Arial" w:cs="Arial"/>
          <w:b/>
          <w:sz w:val="24"/>
          <w:szCs w:val="24"/>
        </w:rPr>
        <w:t>Структура Совета, права и обязанности депутатов.</w:t>
      </w:r>
    </w:p>
    <w:p w:rsidR="00782341" w:rsidRPr="00531C25" w:rsidRDefault="00782341" w:rsidP="00531C25">
      <w:pPr>
        <w:spacing w:after="0"/>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31C25">
        <w:rPr>
          <w:rFonts w:ascii="Arial" w:hAnsi="Arial" w:cs="Arial"/>
          <w:sz w:val="24"/>
          <w:szCs w:val="24"/>
        </w:rPr>
        <w:t>Статья 7.</w:t>
      </w:r>
    </w:p>
    <w:p w:rsidR="00782341" w:rsidRPr="00531C25" w:rsidRDefault="00782341" w:rsidP="00531C25">
      <w:pPr>
        <w:spacing w:after="0"/>
        <w:ind w:firstLine="708"/>
        <w:jc w:val="both"/>
        <w:rPr>
          <w:rFonts w:ascii="Arial" w:hAnsi="Arial" w:cs="Arial"/>
          <w:sz w:val="24"/>
          <w:szCs w:val="24"/>
        </w:rPr>
      </w:pPr>
    </w:p>
    <w:p w:rsidR="00782341" w:rsidRPr="00531C25" w:rsidRDefault="00782341" w:rsidP="003573C1">
      <w:pPr>
        <w:spacing w:after="0"/>
        <w:ind w:firstLine="708"/>
        <w:jc w:val="both"/>
        <w:rPr>
          <w:rFonts w:ascii="Arial" w:hAnsi="Arial" w:cs="Arial"/>
          <w:sz w:val="24"/>
          <w:szCs w:val="24"/>
        </w:rPr>
      </w:pPr>
      <w:r w:rsidRPr="00531C25">
        <w:rPr>
          <w:rFonts w:ascii="Arial" w:hAnsi="Arial" w:cs="Arial"/>
          <w:sz w:val="24"/>
          <w:szCs w:val="24"/>
        </w:rPr>
        <w:t xml:space="preserve">В соответствии с Уставом городского поселения Одинцово Совет состоит из 25 депутатов, избираемых </w:t>
      </w:r>
      <w:r w:rsidRPr="00534DCB">
        <w:rPr>
          <w:rFonts w:ascii="Arial" w:hAnsi="Arial" w:cs="Arial"/>
          <w:sz w:val="24"/>
          <w:szCs w:val="24"/>
        </w:rPr>
        <w:t>на муниципальных выборах</w:t>
      </w:r>
      <w:r>
        <w:rPr>
          <w:rFonts w:ascii="Arial" w:hAnsi="Arial" w:cs="Arial"/>
          <w:sz w:val="24"/>
          <w:szCs w:val="24"/>
        </w:rPr>
        <w:t xml:space="preserve"> на </w:t>
      </w:r>
      <w:r w:rsidRPr="00531C25">
        <w:rPr>
          <w:rFonts w:ascii="Arial" w:hAnsi="Arial" w:cs="Arial"/>
          <w:sz w:val="24"/>
          <w:szCs w:val="24"/>
        </w:rPr>
        <w:t>основе всеобщего</w:t>
      </w:r>
      <w:r>
        <w:rPr>
          <w:rFonts w:ascii="Arial" w:hAnsi="Arial" w:cs="Arial"/>
          <w:sz w:val="24"/>
          <w:szCs w:val="24"/>
        </w:rPr>
        <w:t>,</w:t>
      </w:r>
      <w:r w:rsidRPr="00531C25">
        <w:rPr>
          <w:rFonts w:ascii="Arial" w:hAnsi="Arial" w:cs="Arial"/>
          <w:sz w:val="24"/>
          <w:szCs w:val="24"/>
        </w:rPr>
        <w:t xml:space="preserve"> равного и прямого избирательного права при тайном голосовании в соответствии с Федеральными законами, законами Московской области по пяти пятимандатным избирательным округам сроком на 5 лет.</w:t>
      </w:r>
    </w:p>
    <w:p w:rsidR="00782341" w:rsidRPr="00531C25" w:rsidRDefault="00782341" w:rsidP="00531C25">
      <w:pPr>
        <w:spacing w:after="0"/>
        <w:ind w:firstLine="708"/>
        <w:jc w:val="both"/>
        <w:rPr>
          <w:rFonts w:ascii="Arial" w:hAnsi="Arial" w:cs="Arial"/>
          <w:sz w:val="24"/>
          <w:szCs w:val="24"/>
        </w:rPr>
      </w:pPr>
      <w:r w:rsidRPr="00534DCB">
        <w:rPr>
          <w:rFonts w:ascii="Arial" w:hAnsi="Arial" w:cs="Arial"/>
          <w:sz w:val="24"/>
          <w:szCs w:val="24"/>
        </w:rPr>
        <w:t>Совет из своего состава избирает главу городского поселения Одинцово</w:t>
      </w:r>
      <w:r w:rsidRPr="00531C25">
        <w:rPr>
          <w:rFonts w:ascii="Arial" w:hAnsi="Arial" w:cs="Arial"/>
          <w:sz w:val="24"/>
          <w:szCs w:val="24"/>
        </w:rPr>
        <w:t>, постоянные и временные комиссии, рабочие группы.</w:t>
      </w:r>
    </w:p>
    <w:p w:rsidR="00782341" w:rsidRPr="00531C25" w:rsidRDefault="00782341" w:rsidP="00531C25">
      <w:pPr>
        <w:spacing w:after="0"/>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31C25">
        <w:rPr>
          <w:rFonts w:ascii="Arial" w:hAnsi="Arial" w:cs="Arial"/>
          <w:sz w:val="24"/>
          <w:szCs w:val="24"/>
        </w:rPr>
        <w:t>Статья 8</w:t>
      </w:r>
    </w:p>
    <w:p w:rsidR="00782341" w:rsidRPr="00531C25" w:rsidRDefault="00782341" w:rsidP="00531C25">
      <w:pPr>
        <w:spacing w:after="0"/>
        <w:ind w:firstLine="708"/>
        <w:jc w:val="both"/>
        <w:rPr>
          <w:rFonts w:ascii="Arial" w:hAnsi="Arial" w:cs="Arial"/>
          <w:sz w:val="24"/>
          <w:szCs w:val="24"/>
        </w:rPr>
      </w:pP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Депутат вправе:</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избирать и быть избранным в органы Совета;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высказывать мнение по персональному составу создаваемых Советом органов и кандидатурам должностных лиц, избираемых Советом;</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предлагать вопросы для рассмотрения Советом;</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вносить предложения о заслушивании отчета любой постоянной, временной комиссии Совета либо должностного лица Совета;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вносить в Совет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городского поселения Одинцово, нормативных актов Совета;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вносить в Совет предложения о проведении депутатских проверок по вопросам, относящимся к ведению Совета;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вносить предложения о необходимости разработки нового или изменении действующего правового акта, вносить проекты этих актов или проекты их изменений;</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участвовать в прениях, задавать вопросы докладчикам и содокладчикам, а также председателю, получать ответы на них;</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вносить поправки к проектам актов, принимаемых Советом, оглашать на заседаниях Совета обращения граждан, имеющие общественное значение;</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знакомиться с протоколами заседаний Совета;</w:t>
      </w:r>
    </w:p>
    <w:p w:rsidR="00782341" w:rsidRPr="00531C25" w:rsidRDefault="00782341" w:rsidP="005214F2">
      <w:pPr>
        <w:spacing w:after="0"/>
        <w:ind w:firstLine="708"/>
        <w:jc w:val="both"/>
        <w:rPr>
          <w:rFonts w:ascii="Arial" w:hAnsi="Arial" w:cs="Arial"/>
          <w:sz w:val="24"/>
          <w:szCs w:val="24"/>
        </w:rPr>
      </w:pPr>
      <w:r w:rsidRPr="00531C25">
        <w:rPr>
          <w:rFonts w:ascii="Arial" w:hAnsi="Arial" w:cs="Arial"/>
          <w:sz w:val="24"/>
          <w:szCs w:val="24"/>
        </w:rPr>
        <w:t>- пользоваться другими правами, установленными уставом, действующим законодательством и настоящим Регламентом.</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Депутат обязан:</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присутствовать на заседаниях Совета;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соблюдать положения данного Регламента;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выполнять решения Совета;</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xml:space="preserve">- </w:t>
      </w:r>
      <w:r w:rsidRPr="00534DCB">
        <w:rPr>
          <w:rFonts w:ascii="Arial" w:hAnsi="Arial" w:cs="Arial"/>
          <w:sz w:val="24"/>
          <w:szCs w:val="24"/>
        </w:rPr>
        <w:t>выполнять постановления (распоряжения) главы городского поселения Одинцово</w:t>
      </w:r>
      <w:r w:rsidRPr="00531C25">
        <w:rPr>
          <w:rFonts w:ascii="Arial" w:hAnsi="Arial" w:cs="Arial"/>
          <w:sz w:val="24"/>
          <w:szCs w:val="24"/>
        </w:rPr>
        <w:t>, регламентирующие деятельность Совета и комиссий;</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 регулярно отчитываться перед избирателями.</w:t>
      </w:r>
    </w:p>
    <w:p w:rsidR="00782341" w:rsidRPr="00531C25" w:rsidRDefault="00782341" w:rsidP="00531C25">
      <w:pPr>
        <w:spacing w:after="0"/>
        <w:ind w:firstLine="708"/>
        <w:jc w:val="both"/>
        <w:rPr>
          <w:rFonts w:ascii="Arial" w:hAnsi="Arial" w:cs="Arial"/>
          <w:sz w:val="24"/>
          <w:szCs w:val="24"/>
        </w:rPr>
      </w:pPr>
      <w:r w:rsidRPr="00531C25">
        <w:rPr>
          <w:rFonts w:ascii="Arial" w:hAnsi="Arial" w:cs="Arial"/>
          <w:sz w:val="24"/>
          <w:szCs w:val="24"/>
        </w:rPr>
        <w:t>Уважительными причинами, препятствующими участию в заседаниях Совета, являются болезнь депутата, нахождение в отпуске или командировке.</w:t>
      </w:r>
    </w:p>
    <w:p w:rsidR="00782341" w:rsidRDefault="00782341" w:rsidP="00531C25">
      <w:pPr>
        <w:spacing w:after="0"/>
        <w:jc w:val="both"/>
        <w:rPr>
          <w:rFonts w:ascii="Arial" w:hAnsi="Arial" w:cs="Arial"/>
          <w:sz w:val="24"/>
          <w:szCs w:val="24"/>
        </w:rPr>
      </w:pPr>
    </w:p>
    <w:p w:rsidR="00782341" w:rsidRPr="00531C25" w:rsidRDefault="00782341" w:rsidP="00531C25">
      <w:pPr>
        <w:spacing w:after="0"/>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31C25">
        <w:rPr>
          <w:rFonts w:ascii="Arial" w:hAnsi="Arial" w:cs="Arial"/>
          <w:sz w:val="24"/>
          <w:szCs w:val="24"/>
        </w:rPr>
        <w:t>Статья 9.</w:t>
      </w:r>
    </w:p>
    <w:p w:rsidR="00782341" w:rsidRPr="00531C25" w:rsidRDefault="00782341" w:rsidP="00531C25">
      <w:pPr>
        <w:spacing w:after="0"/>
        <w:ind w:firstLine="708"/>
        <w:jc w:val="both"/>
        <w:rPr>
          <w:rFonts w:ascii="Arial" w:hAnsi="Arial" w:cs="Arial"/>
          <w:sz w:val="24"/>
          <w:szCs w:val="24"/>
        </w:rPr>
      </w:pPr>
    </w:p>
    <w:p w:rsidR="00782341" w:rsidRDefault="00782341" w:rsidP="00531C25">
      <w:pPr>
        <w:spacing w:after="0"/>
        <w:ind w:firstLine="708"/>
        <w:jc w:val="both"/>
        <w:rPr>
          <w:rFonts w:ascii="Arial" w:hAnsi="Arial" w:cs="Arial"/>
          <w:sz w:val="24"/>
          <w:szCs w:val="24"/>
        </w:rPr>
      </w:pPr>
      <w:r w:rsidRPr="00540CA8">
        <w:rPr>
          <w:rFonts w:ascii="Arial" w:hAnsi="Arial" w:cs="Arial"/>
          <w:sz w:val="24"/>
          <w:szCs w:val="24"/>
        </w:rPr>
        <w:t>Организацию деятельности Совета осуществляет глава городского поселения Одинцово, который подотчетен Совету депутатов.</w:t>
      </w:r>
    </w:p>
    <w:p w:rsidR="00782341" w:rsidRPr="00540CA8" w:rsidRDefault="00782341" w:rsidP="00531C25">
      <w:pPr>
        <w:spacing w:after="0"/>
        <w:ind w:firstLine="708"/>
        <w:jc w:val="both"/>
        <w:rPr>
          <w:rFonts w:ascii="Arial" w:hAnsi="Arial" w:cs="Arial"/>
          <w:sz w:val="24"/>
          <w:szCs w:val="24"/>
        </w:rPr>
      </w:pPr>
      <w:r>
        <w:rPr>
          <w:rFonts w:ascii="Arial" w:hAnsi="Arial" w:cs="Arial"/>
          <w:sz w:val="24"/>
          <w:szCs w:val="24"/>
        </w:rPr>
        <w:t>Глава городского поселения Одинцово избирается Советом из своего состава и исполняет полномочия его председателя.</w:t>
      </w:r>
    </w:p>
    <w:p w:rsidR="00782341" w:rsidRPr="00540CA8" w:rsidRDefault="00782341" w:rsidP="00696749">
      <w:pPr>
        <w:spacing w:after="0"/>
        <w:ind w:firstLine="708"/>
        <w:jc w:val="both"/>
        <w:rPr>
          <w:rFonts w:ascii="Arial" w:hAnsi="Arial" w:cs="Arial"/>
          <w:sz w:val="24"/>
          <w:szCs w:val="24"/>
        </w:rPr>
      </w:pPr>
      <w:r w:rsidRPr="00540CA8">
        <w:rPr>
          <w:rFonts w:ascii="Arial" w:hAnsi="Arial" w:cs="Arial"/>
          <w:sz w:val="24"/>
          <w:szCs w:val="24"/>
        </w:rPr>
        <w:t>Глава городского поселения избирается на первом заседании Совета нового созыва из числа депутатов открытым голосованием на срок полномочий Совета очередного созыва.</w:t>
      </w:r>
    </w:p>
    <w:p w:rsidR="00782341" w:rsidRPr="00540CA8" w:rsidRDefault="00782341" w:rsidP="00696749">
      <w:pPr>
        <w:spacing w:after="0"/>
        <w:ind w:firstLine="708"/>
        <w:jc w:val="both"/>
        <w:rPr>
          <w:rFonts w:ascii="Arial" w:hAnsi="Arial" w:cs="Arial"/>
          <w:sz w:val="24"/>
          <w:szCs w:val="24"/>
        </w:rPr>
      </w:pPr>
      <w:r w:rsidRPr="00540CA8">
        <w:rPr>
          <w:rFonts w:ascii="Arial" w:hAnsi="Arial" w:cs="Arial"/>
          <w:sz w:val="24"/>
          <w:szCs w:val="24"/>
        </w:rPr>
        <w:t>Каждому депутату Совета гарантируется возможность свободного и всестороннего обсуждения деловых качеств кандидатов на должность главы городского поселения Одинцово.</w:t>
      </w:r>
    </w:p>
    <w:p w:rsidR="00782341" w:rsidRPr="00540CA8" w:rsidRDefault="00782341" w:rsidP="00696749">
      <w:pPr>
        <w:spacing w:after="0"/>
        <w:ind w:firstLine="708"/>
        <w:jc w:val="both"/>
        <w:rPr>
          <w:rFonts w:ascii="Arial" w:hAnsi="Arial" w:cs="Arial"/>
          <w:sz w:val="24"/>
          <w:szCs w:val="24"/>
        </w:rPr>
      </w:pPr>
      <w:r w:rsidRPr="00540CA8">
        <w:rPr>
          <w:rFonts w:ascii="Arial" w:hAnsi="Arial" w:cs="Arial"/>
          <w:sz w:val="24"/>
          <w:szCs w:val="24"/>
        </w:rPr>
        <w:t>Кандидат на должность главы городского поселения Одинцово может выдвигаться фракцией, депутатской группой либо в порядке самовыдвижения.</w:t>
      </w:r>
    </w:p>
    <w:p w:rsidR="00782341" w:rsidRPr="00540CA8" w:rsidRDefault="00782341" w:rsidP="00696749">
      <w:pPr>
        <w:spacing w:after="0"/>
        <w:ind w:firstLine="708"/>
        <w:jc w:val="both"/>
        <w:rPr>
          <w:rFonts w:ascii="Arial" w:hAnsi="Arial" w:cs="Arial"/>
          <w:sz w:val="24"/>
          <w:szCs w:val="24"/>
        </w:rPr>
      </w:pPr>
      <w:r w:rsidRPr="00540CA8">
        <w:rPr>
          <w:rFonts w:ascii="Arial" w:hAnsi="Arial" w:cs="Arial"/>
          <w:sz w:val="24"/>
          <w:szCs w:val="24"/>
        </w:rPr>
        <w:t>В списки для голосования включаются все кандидаты, за исключением лиц, взявших самоотвод. Самоотвод принимается без обсуждения и голосования. Кандидат считается избранным на должность главы городского поселения Одинцово, если в результате открытого голосования он получил более половины голосов от установленной Уставом городского поселения Одинцово численности депутатов Совета.</w:t>
      </w:r>
    </w:p>
    <w:p w:rsidR="00782341" w:rsidRPr="00540CA8" w:rsidRDefault="00782341" w:rsidP="00696749">
      <w:pPr>
        <w:spacing w:after="0"/>
        <w:ind w:firstLine="708"/>
        <w:jc w:val="both"/>
        <w:rPr>
          <w:rFonts w:ascii="Arial" w:hAnsi="Arial" w:cs="Arial"/>
          <w:sz w:val="24"/>
          <w:szCs w:val="24"/>
        </w:rPr>
      </w:pPr>
      <w:r w:rsidRPr="00540CA8">
        <w:rPr>
          <w:rFonts w:ascii="Arial" w:hAnsi="Arial" w:cs="Arial"/>
          <w:sz w:val="24"/>
          <w:szCs w:val="24"/>
        </w:rPr>
        <w:t>В случае если выдвинуто более двух кандидатов и ни один из них не получил требуемого для избрания числа голосов, проводиться повторное голосование по двум кандидатурам, набравшим наибольшее число голосов.</w:t>
      </w:r>
    </w:p>
    <w:p w:rsidR="00782341" w:rsidRPr="00540CA8" w:rsidRDefault="00782341" w:rsidP="00696749">
      <w:pPr>
        <w:spacing w:after="0"/>
        <w:ind w:firstLine="708"/>
        <w:jc w:val="both"/>
        <w:rPr>
          <w:rFonts w:ascii="Arial" w:hAnsi="Arial" w:cs="Arial"/>
          <w:sz w:val="24"/>
          <w:szCs w:val="24"/>
        </w:rPr>
      </w:pPr>
      <w:r w:rsidRPr="00540CA8">
        <w:rPr>
          <w:rFonts w:ascii="Arial" w:hAnsi="Arial" w:cs="Arial"/>
          <w:sz w:val="24"/>
          <w:szCs w:val="24"/>
        </w:rPr>
        <w:t xml:space="preserve">Если при голосовании по двум кандидатурам ни один из двух кандидатов не набрал более половины голосов от установленной численности депутатов Совета, то по кандидатуре, набравшей большее число голосов, проводится третий тур голосования. Если при этом кандидат не набрал более половины голосов от установленной численности депутатов Совета, </w:t>
      </w:r>
      <w:r>
        <w:rPr>
          <w:rFonts w:ascii="Arial" w:hAnsi="Arial" w:cs="Arial"/>
          <w:sz w:val="24"/>
          <w:szCs w:val="24"/>
        </w:rPr>
        <w:t xml:space="preserve">в течении трёх дней </w:t>
      </w:r>
      <w:r w:rsidRPr="00540CA8">
        <w:rPr>
          <w:rFonts w:ascii="Arial" w:hAnsi="Arial" w:cs="Arial"/>
          <w:sz w:val="24"/>
          <w:szCs w:val="24"/>
        </w:rPr>
        <w:t>проводятся повторные выборы с новым выдвижением кандидатов. При этом возможно выдвижение прежних кандидатур.</w:t>
      </w:r>
    </w:p>
    <w:p w:rsidR="00782341" w:rsidRPr="00540CA8" w:rsidRDefault="00782341" w:rsidP="00696749">
      <w:pPr>
        <w:spacing w:after="0"/>
        <w:ind w:firstLine="708"/>
        <w:jc w:val="both"/>
        <w:rPr>
          <w:rFonts w:ascii="Arial" w:hAnsi="Arial" w:cs="Arial"/>
          <w:sz w:val="24"/>
          <w:szCs w:val="24"/>
        </w:rPr>
      </w:pPr>
      <w:r w:rsidRPr="00540CA8">
        <w:rPr>
          <w:rFonts w:ascii="Arial" w:hAnsi="Arial" w:cs="Arial"/>
          <w:sz w:val="24"/>
          <w:szCs w:val="24"/>
        </w:rPr>
        <w:t>Глава городского поселения Одинцово считается избранным, если за него проголосовало более половины депутатов от установленной численности депутатов Совета. Избранный глава городского поселения Одинцово считается приступившим к исполнению полномочий с момента избрания</w:t>
      </w:r>
    </w:p>
    <w:p w:rsidR="00782341" w:rsidRPr="00540CA8" w:rsidRDefault="00782341" w:rsidP="00696749">
      <w:pPr>
        <w:spacing w:after="0"/>
        <w:ind w:firstLine="708"/>
        <w:jc w:val="both"/>
        <w:rPr>
          <w:rFonts w:ascii="Arial" w:hAnsi="Arial" w:cs="Arial"/>
          <w:sz w:val="24"/>
          <w:szCs w:val="24"/>
        </w:rPr>
      </w:pPr>
      <w:r w:rsidRPr="00540CA8">
        <w:rPr>
          <w:rFonts w:ascii="Arial" w:hAnsi="Arial" w:cs="Arial"/>
          <w:sz w:val="24"/>
          <w:szCs w:val="24"/>
        </w:rPr>
        <w:t>Избрание главы городского поселения Одинцово оформляется соответствующим решением Совета.</w:t>
      </w:r>
    </w:p>
    <w:p w:rsidR="00782341" w:rsidRDefault="00782341" w:rsidP="0073127B">
      <w:pPr>
        <w:spacing w:after="0"/>
        <w:ind w:firstLine="708"/>
        <w:jc w:val="both"/>
        <w:rPr>
          <w:rFonts w:ascii="Arial" w:hAnsi="Arial" w:cs="Arial"/>
          <w:sz w:val="24"/>
          <w:szCs w:val="24"/>
        </w:rPr>
      </w:pPr>
      <w:r w:rsidRPr="00540CA8">
        <w:rPr>
          <w:rFonts w:ascii="Arial" w:hAnsi="Arial" w:cs="Arial"/>
          <w:sz w:val="24"/>
          <w:szCs w:val="24"/>
        </w:rPr>
        <w:t>Глава городского поселения Одинцово подконтролен и подотчетен населению и Совету.</w:t>
      </w:r>
    </w:p>
    <w:p w:rsidR="00782341" w:rsidRDefault="00782341" w:rsidP="0073127B">
      <w:pPr>
        <w:spacing w:after="0"/>
        <w:ind w:firstLine="708"/>
        <w:jc w:val="both"/>
        <w:rPr>
          <w:rFonts w:ascii="Arial" w:hAnsi="Arial" w:cs="Arial"/>
          <w:sz w:val="24"/>
          <w:szCs w:val="24"/>
        </w:rPr>
      </w:pPr>
    </w:p>
    <w:p w:rsidR="00782341" w:rsidRDefault="00782341" w:rsidP="0073127B">
      <w:pPr>
        <w:spacing w:after="0"/>
        <w:ind w:firstLine="708"/>
        <w:jc w:val="both"/>
        <w:rPr>
          <w:rFonts w:ascii="Arial" w:hAnsi="Arial" w:cs="Arial"/>
          <w:sz w:val="24"/>
          <w:szCs w:val="24"/>
        </w:rPr>
      </w:pPr>
      <w:r>
        <w:rPr>
          <w:rFonts w:ascii="Arial" w:hAnsi="Arial" w:cs="Arial"/>
          <w:sz w:val="24"/>
          <w:szCs w:val="24"/>
        </w:rPr>
        <w:t>Статья 10</w:t>
      </w:r>
    </w:p>
    <w:p w:rsidR="00782341" w:rsidRPr="00540CA8" w:rsidRDefault="00782341" w:rsidP="005214F2">
      <w:pPr>
        <w:spacing w:after="0"/>
        <w:ind w:firstLine="708"/>
        <w:jc w:val="both"/>
        <w:rPr>
          <w:rFonts w:ascii="Arial" w:hAnsi="Arial" w:cs="Arial"/>
          <w:sz w:val="24"/>
          <w:szCs w:val="24"/>
        </w:rPr>
      </w:pPr>
      <w:r>
        <w:rPr>
          <w:rFonts w:ascii="Arial" w:hAnsi="Arial" w:cs="Arial"/>
          <w:sz w:val="24"/>
          <w:szCs w:val="24"/>
        </w:rPr>
        <w:t xml:space="preserve">Глава городского поселения Одинцово, исполняющий полномочия председателя Совета, </w:t>
      </w:r>
      <w:r w:rsidRPr="00540CA8">
        <w:rPr>
          <w:rFonts w:ascii="Arial" w:hAnsi="Arial" w:cs="Arial"/>
          <w:sz w:val="24"/>
          <w:szCs w:val="24"/>
        </w:rPr>
        <w:t>в пределах своих полномочий:</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xml:space="preserve">- на основании Устава и настоящего Регламента без доверенности представляет Совет во всех государственных, общественных, международных и иных учреждениях и организациях, включая суды и согласительные комиссии; </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выдает доверенности третьим лицам для представления интересов и прав Совета;</w:t>
      </w:r>
    </w:p>
    <w:p w:rsidR="00782341" w:rsidRDefault="00782341" w:rsidP="005214F2">
      <w:pPr>
        <w:spacing w:after="0"/>
        <w:ind w:firstLine="708"/>
        <w:jc w:val="both"/>
        <w:rPr>
          <w:rFonts w:ascii="Arial" w:hAnsi="Arial" w:cs="Arial"/>
          <w:sz w:val="24"/>
          <w:szCs w:val="24"/>
        </w:rPr>
      </w:pPr>
      <w:r w:rsidRPr="00540CA8">
        <w:rPr>
          <w:rFonts w:ascii="Arial" w:hAnsi="Arial" w:cs="Arial"/>
          <w:sz w:val="24"/>
          <w:szCs w:val="24"/>
        </w:rPr>
        <w:t xml:space="preserve">- от имени Совета имеет право первой подписи на финансовых документах; распоряжается всеми видами имущества Совета, включая денежные средства в </w:t>
      </w:r>
    </w:p>
    <w:p w:rsidR="00782341" w:rsidRDefault="00782341" w:rsidP="005214F2">
      <w:pPr>
        <w:spacing w:after="0"/>
        <w:ind w:firstLine="708"/>
        <w:jc w:val="both"/>
        <w:rPr>
          <w:rFonts w:ascii="Arial" w:hAnsi="Arial" w:cs="Arial"/>
          <w:sz w:val="24"/>
          <w:szCs w:val="24"/>
        </w:rPr>
      </w:pP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пределах сметы, утвержденной Советом; заключает сделки, а также совершает иные юридические акты (действия), в соответствии с действующим законодательством, Уставом и настоящим Регламентом;</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открывает расчетные, валютные и иные счета Совета депутатов в финансово-кредитных учреждениях;</w:t>
      </w:r>
    </w:p>
    <w:p w:rsidR="00782341" w:rsidRPr="00540CA8" w:rsidRDefault="00782341" w:rsidP="005214F2">
      <w:pPr>
        <w:spacing w:after="0"/>
        <w:ind w:firstLine="708"/>
        <w:jc w:val="both"/>
        <w:rPr>
          <w:rFonts w:ascii="Arial" w:hAnsi="Arial" w:cs="Arial"/>
          <w:sz w:val="24"/>
          <w:szCs w:val="24"/>
        </w:rPr>
      </w:pPr>
      <w:r w:rsidRPr="0073127B">
        <w:rPr>
          <w:rFonts w:ascii="Arial" w:hAnsi="Arial" w:cs="Arial"/>
          <w:sz w:val="24"/>
          <w:szCs w:val="24"/>
        </w:rPr>
        <w:t>- издаёт постановления и распоряжения по вопросам организации деятельности Совета депутатов</w:t>
      </w:r>
      <w:r w:rsidRPr="00540CA8">
        <w:rPr>
          <w:rFonts w:ascii="Arial" w:hAnsi="Arial" w:cs="Arial"/>
          <w:sz w:val="24"/>
          <w:szCs w:val="24"/>
        </w:rPr>
        <w:t>;</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обеспечивает информирование депутатов о времени, месте проведения и проекте повестки дня заседания Совета;</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осуществляет руководство подготовкой заседания Совета и вопросов, отнесенных к ведению Совета;</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оказывает содействие депутатам в осуществлении полномочий, организует обеспечение их необходимой информацией;</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координирует деятельность депутатских комиссий Совета, дает им поручения;</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принимает меры по обеспечению гласности и учета общественного мнения в работе Совета;</w:t>
      </w:r>
    </w:p>
    <w:p w:rsidR="00782341" w:rsidRPr="00540CA8" w:rsidRDefault="00782341" w:rsidP="005214F2">
      <w:pPr>
        <w:spacing w:after="0"/>
        <w:ind w:firstLine="708"/>
        <w:jc w:val="both"/>
        <w:rPr>
          <w:rFonts w:ascii="Arial" w:hAnsi="Arial" w:cs="Arial"/>
          <w:sz w:val="24"/>
          <w:szCs w:val="24"/>
        </w:rPr>
      </w:pPr>
      <w:r w:rsidRPr="00540CA8">
        <w:rPr>
          <w:rFonts w:ascii="Arial" w:hAnsi="Arial" w:cs="Arial"/>
          <w:sz w:val="24"/>
          <w:szCs w:val="24"/>
        </w:rPr>
        <w:t>- представляет отчет о работе Совета;</w:t>
      </w:r>
    </w:p>
    <w:p w:rsidR="00782341" w:rsidRPr="00531C25" w:rsidRDefault="00782341" w:rsidP="005214F2">
      <w:pPr>
        <w:spacing w:after="0"/>
        <w:ind w:firstLine="708"/>
        <w:jc w:val="both"/>
        <w:rPr>
          <w:rFonts w:ascii="Arial" w:hAnsi="Arial" w:cs="Arial"/>
          <w:sz w:val="24"/>
          <w:szCs w:val="24"/>
        </w:rPr>
      </w:pPr>
      <w:r w:rsidRPr="00540CA8">
        <w:rPr>
          <w:rFonts w:ascii="Arial" w:hAnsi="Arial" w:cs="Arial"/>
          <w:sz w:val="24"/>
          <w:szCs w:val="24"/>
        </w:rPr>
        <w:t>- осуществляет контроль исполнения решений Совета.</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11</w:t>
      </w:r>
      <w:r w:rsidRPr="0073127B">
        <w:rPr>
          <w:rFonts w:ascii="Arial" w:hAnsi="Arial" w:cs="Arial"/>
          <w:sz w:val="24"/>
          <w:szCs w:val="24"/>
        </w:rPr>
        <w:t>.</w:t>
      </w:r>
    </w:p>
    <w:p w:rsidR="00782341" w:rsidRPr="0073127B" w:rsidRDefault="00782341" w:rsidP="00531C25">
      <w:pPr>
        <w:spacing w:after="0"/>
        <w:jc w:val="both"/>
        <w:rPr>
          <w:rFonts w:ascii="Arial" w:hAnsi="Arial" w:cs="Arial"/>
          <w:sz w:val="24"/>
          <w:szCs w:val="24"/>
        </w:rPr>
      </w:pPr>
    </w:p>
    <w:p w:rsidR="00782341" w:rsidRPr="0073127B" w:rsidRDefault="00782341" w:rsidP="00C006C2">
      <w:pPr>
        <w:spacing w:after="0"/>
        <w:ind w:firstLine="708"/>
        <w:jc w:val="both"/>
        <w:rPr>
          <w:rFonts w:ascii="Arial" w:hAnsi="Arial" w:cs="Arial"/>
          <w:sz w:val="24"/>
          <w:szCs w:val="24"/>
        </w:rPr>
      </w:pPr>
      <w:r>
        <w:rPr>
          <w:rFonts w:ascii="Arial" w:hAnsi="Arial" w:cs="Arial"/>
          <w:sz w:val="24"/>
          <w:szCs w:val="24"/>
        </w:rPr>
        <w:t>Глава городского поселения Одинцово</w:t>
      </w:r>
      <w:r w:rsidRPr="0073127B">
        <w:rPr>
          <w:rFonts w:ascii="Arial" w:hAnsi="Arial" w:cs="Arial"/>
          <w:sz w:val="24"/>
          <w:szCs w:val="24"/>
        </w:rPr>
        <w:t xml:space="preserve"> в ходе заседания Совета:</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открывает и ведет заседание Совета;</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обеспечивает соблюдение настоящего Регламента всеми участниками заседания;</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ставит на обсуждение вопросы утвержденной повестки дня заседания Совета;</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предоставляет слово для докладов, содокладов и выступлений;</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оглашает вопросы, справки, заявления, предложения, поступившие к нему в письменном виде;</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руководит прениями;</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после окончания прений обобщает и оглашает предложения, поступившие по обсуждаемому вопросу;</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ставит на голосование вопросы, требующие принятия решения;</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объявляет результаты голосования;</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подписывает протокол заседания;</w:t>
      </w:r>
    </w:p>
    <w:p w:rsidR="00782341" w:rsidRPr="0073127B" w:rsidRDefault="00782341" w:rsidP="00C006C2">
      <w:pPr>
        <w:spacing w:after="0"/>
        <w:ind w:firstLine="708"/>
        <w:jc w:val="both"/>
        <w:rPr>
          <w:rFonts w:ascii="Arial" w:hAnsi="Arial" w:cs="Arial"/>
          <w:sz w:val="24"/>
          <w:szCs w:val="24"/>
        </w:rPr>
      </w:pPr>
      <w:r>
        <w:rPr>
          <w:rFonts w:ascii="Arial" w:hAnsi="Arial" w:cs="Arial"/>
          <w:sz w:val="24"/>
          <w:szCs w:val="24"/>
        </w:rPr>
        <w:t>Глава городского поселения Одинцово</w:t>
      </w:r>
      <w:r w:rsidRPr="0073127B">
        <w:rPr>
          <w:rFonts w:ascii="Arial" w:hAnsi="Arial" w:cs="Arial"/>
          <w:sz w:val="24"/>
          <w:szCs w:val="24"/>
        </w:rPr>
        <w:t xml:space="preserve"> вправе:</w:t>
      </w:r>
    </w:p>
    <w:p w:rsidR="00782341" w:rsidRPr="0073127B" w:rsidRDefault="00782341" w:rsidP="00C006C2">
      <w:pPr>
        <w:spacing w:after="0"/>
        <w:ind w:firstLine="708"/>
        <w:jc w:val="both"/>
        <w:rPr>
          <w:rFonts w:ascii="Arial" w:hAnsi="Arial" w:cs="Arial"/>
          <w:sz w:val="24"/>
          <w:szCs w:val="24"/>
        </w:rPr>
      </w:pPr>
      <w:r w:rsidRPr="0073127B">
        <w:rPr>
          <w:rFonts w:ascii="Arial" w:hAnsi="Arial" w:cs="Arial"/>
          <w:sz w:val="24"/>
          <w:szCs w:val="24"/>
        </w:rPr>
        <w:t>- задавать вопросы выступающему для уточнения формулировки внесенного им предложения;</w:t>
      </w:r>
    </w:p>
    <w:p w:rsidR="00782341" w:rsidRPr="00531C25" w:rsidRDefault="00782341" w:rsidP="00C006C2">
      <w:pPr>
        <w:spacing w:after="0"/>
        <w:ind w:firstLine="708"/>
        <w:jc w:val="both"/>
        <w:rPr>
          <w:rFonts w:ascii="Arial" w:hAnsi="Arial" w:cs="Arial"/>
          <w:sz w:val="24"/>
          <w:szCs w:val="24"/>
        </w:rPr>
      </w:pPr>
      <w:r w:rsidRPr="0073127B">
        <w:rPr>
          <w:rFonts w:ascii="Arial" w:hAnsi="Arial" w:cs="Arial"/>
          <w:sz w:val="24"/>
          <w:szCs w:val="24"/>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12</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Для подготовки проектов решений Совета, заключений по ним, осуществления контрольных и иных функций Совет образует депутатские объединения (фракции, группы), постоянные и  временные комиссии и рабочие группы.</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xml:space="preserve">Депутаты Совета депутатов городского поселения Одинцово вправе объединяться в депутатские объединения (фракции, группы) (далее – фракции, группы). Депутатские объединения (фракции) численностью 3 и более депутатов регистрируются решением Совета Депутатов по их заявлению с указанием списка объединения (фракции, группы), ее целей и наименования, депутатов, которым поручено представлять депутатское объединение (фракцию, группу). Ежегодно Совет депутатов организует единую для всех депутатских объединений (фракций, групп) перерегистрацию членов. Депутатское объединение (фракция, группа) имеет право провести перерегистрацию членов по своему решению. Основанием для включения депутата в списки депутатского объединения (фракцию, группу) служит письменное заявление депутата. </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Депутатские объединения (фракции, группы) самостоятельно определяют структуру и состав своих руководящих  (координирующих) органов. Депутатские объединения (фракции, группы) избирают из своего состава руководителя. Руководитель депутатского объединения (фракции, группы) представляет ее на заседаниях Совета депутатов, в государственных органах, в органах местного самоуправления и общественных организациях. Депутатские объединения (фракции, группы) делают заявления о своей деятельности, информируют Совет депутатов о структуре и составе руководящих (координирующих) органов. Депутатские объединения (фракции, группы) организуют свою работу самостоятельно. Деятельность депутатских объединений (фракций, групп) регулируется положением о депутатском объединении (фракции, группе), настоящим регламентом, Уставом городского поселения Одинцово Одинцовского муниципального района Московской области, законодательством Российской Федерации.</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xml:space="preserve">Зарегистрированное депутатское объединение (фракция, группа) вправе предварительно обсуждать кандидатуры для избрания должностных лиц, проекты законодательных актов, решений Совета депутатов, с представлением заключений в структурные органы Совета депутатов. </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xml:space="preserve">Если численность депутатского объединения (фракции, группы) становиться менее 3 депутатов Совета депутатов, регистрация объединения (фракции, группы) подлежит отмене. </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Не допускается создание депутатских объединений (фракций, групп) с одинаковым названием.</w:t>
      </w:r>
    </w:p>
    <w:p w:rsidR="00782341" w:rsidRDefault="00782341" w:rsidP="00C006C2">
      <w:pPr>
        <w:spacing w:after="0"/>
        <w:ind w:firstLine="708"/>
        <w:jc w:val="both"/>
        <w:rPr>
          <w:rFonts w:ascii="Arial" w:hAnsi="Arial" w:cs="Arial"/>
          <w:sz w:val="24"/>
          <w:szCs w:val="24"/>
        </w:rPr>
      </w:pPr>
      <w:r w:rsidRPr="00531C25">
        <w:rPr>
          <w:rFonts w:ascii="Arial" w:hAnsi="Arial" w:cs="Arial"/>
          <w:sz w:val="24"/>
          <w:szCs w:val="24"/>
        </w:rPr>
        <w:t>Депутаты, не вошедшие ни в одно из депутатских объединений (фракций, групп) при их регистрации или выбывшие из депутатского объединения (фракции, группы), в дальнейшем могут войти в любое из них</w:t>
      </w:r>
    </w:p>
    <w:p w:rsidR="00782341" w:rsidRPr="00531C25" w:rsidRDefault="00782341" w:rsidP="00531C25">
      <w:pPr>
        <w:spacing w:after="0"/>
        <w:jc w:val="both"/>
        <w:rPr>
          <w:rFonts w:ascii="Arial" w:hAnsi="Arial" w:cs="Arial"/>
          <w:sz w:val="24"/>
          <w:szCs w:val="24"/>
        </w:rPr>
      </w:pPr>
    </w:p>
    <w:p w:rsidR="00782341" w:rsidRDefault="00782341" w:rsidP="00C006C2">
      <w:pPr>
        <w:spacing w:after="0"/>
        <w:ind w:firstLine="708"/>
        <w:jc w:val="both"/>
        <w:rPr>
          <w:rFonts w:ascii="Arial" w:hAnsi="Arial" w:cs="Arial"/>
          <w:sz w:val="24"/>
          <w:szCs w:val="24"/>
        </w:rPr>
      </w:pPr>
      <w:r>
        <w:rPr>
          <w:rFonts w:ascii="Arial" w:hAnsi="Arial" w:cs="Arial"/>
          <w:sz w:val="24"/>
          <w:szCs w:val="24"/>
        </w:rPr>
        <w:t>Статья 13</w:t>
      </w:r>
      <w:r w:rsidRPr="00531C25">
        <w:rPr>
          <w:rFonts w:ascii="Arial" w:hAnsi="Arial" w:cs="Arial"/>
          <w:sz w:val="24"/>
          <w:szCs w:val="24"/>
        </w:rPr>
        <w:t>.</w:t>
      </w:r>
    </w:p>
    <w:p w:rsidR="00782341" w:rsidRPr="00531C25" w:rsidRDefault="00782341" w:rsidP="00C006C2">
      <w:pPr>
        <w:spacing w:after="0"/>
        <w:ind w:firstLine="708"/>
        <w:jc w:val="both"/>
        <w:rPr>
          <w:rFonts w:ascii="Arial" w:hAnsi="Arial" w:cs="Arial"/>
          <w:sz w:val="24"/>
          <w:szCs w:val="24"/>
        </w:rPr>
      </w:pP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xml:space="preserve">Совет образует следующие постоянные комиссии: </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по Регламенту Совета депутатов;</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по бюджету, финансам и налогам;</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по муниципальному имуществу;</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по строительству и архитектуре;</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контрольно – ревизионную;</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 другие комиссии исходя из особенностей городского поселения Одинцово.</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Функции и порядок работы комиссий устанавливаются Положениями об этих комиссиях, которые утверждаются решениями Совета.</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Депутат не может состоять более чем в двух постоянных комиссиях.</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Персональный состав постоянных комиссий утверждается Советом на основании личных заявлений депутатов. Председатели комиссий утверждаются Советом после определения состава комиссий.</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Заседание постоянной комиссии правомочно, если на нем присутствует более половины от общего числа членов комиссии. Решения принимаются простым большинством голосов от числа присутствующих членов комиссии. Заседания постоянных комиссий проводятся по мере необходимости, в соответствии с планом работы.</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В заседаниях постоянных комиссий могут принимать участие другие депутаты Совета с правом совещательного голоса.</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Заседание постоянной комиссии оформляется протоколом, который подписывает председатель комиссии.</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Постоянные комиссии вправе проводить совместные заседания.</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Постоянные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и иных лиц.</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 xml:space="preserve"> </w:t>
      </w:r>
      <w:r w:rsidRPr="00531C25">
        <w:rPr>
          <w:rFonts w:ascii="Arial" w:hAnsi="Arial" w:cs="Arial"/>
          <w:sz w:val="24"/>
          <w:szCs w:val="24"/>
        </w:rPr>
        <w:tab/>
        <w:t>Число членов постоянных комиссий не может быть менее трех человек.</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14</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Временными органами Совета являются рабочие группы, согласительные, редакционные и иные комиссии.</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Временные органы образуются решением Совета, в котором устанавливаются персональный состав, цели и задачи, полномочия и срок работы соответствующего временного органа.</w:t>
      </w:r>
    </w:p>
    <w:p w:rsidR="00782341" w:rsidRPr="00531C25" w:rsidRDefault="00782341" w:rsidP="00C006C2">
      <w:pPr>
        <w:spacing w:after="0"/>
        <w:ind w:firstLine="708"/>
        <w:jc w:val="both"/>
        <w:rPr>
          <w:rFonts w:ascii="Arial" w:hAnsi="Arial" w:cs="Arial"/>
          <w:sz w:val="24"/>
          <w:szCs w:val="24"/>
        </w:rPr>
      </w:pPr>
      <w:r w:rsidRPr="00531C25">
        <w:rPr>
          <w:rFonts w:ascii="Arial" w:hAnsi="Arial" w:cs="Arial"/>
          <w:sz w:val="24"/>
          <w:szCs w:val="24"/>
        </w:rPr>
        <w:t>В состав временных органов могут входить должностные лица администрации городского поселения Одинцово и специалисты.</w:t>
      </w:r>
    </w:p>
    <w:p w:rsidR="00782341" w:rsidRPr="00531C25" w:rsidRDefault="00782341" w:rsidP="00531C25">
      <w:pPr>
        <w:spacing w:after="0"/>
        <w:jc w:val="both"/>
        <w:rPr>
          <w:rFonts w:ascii="Arial" w:hAnsi="Arial" w:cs="Arial"/>
          <w:sz w:val="24"/>
          <w:szCs w:val="24"/>
        </w:rPr>
      </w:pPr>
    </w:p>
    <w:p w:rsidR="00782341" w:rsidRDefault="00782341" w:rsidP="00045FF0">
      <w:pPr>
        <w:spacing w:after="0"/>
        <w:jc w:val="center"/>
        <w:rPr>
          <w:rFonts w:ascii="Arial" w:hAnsi="Arial" w:cs="Arial"/>
          <w:b/>
          <w:sz w:val="24"/>
          <w:szCs w:val="24"/>
        </w:rPr>
      </w:pPr>
      <w:r w:rsidRPr="00531C25">
        <w:rPr>
          <w:rFonts w:ascii="Arial" w:hAnsi="Arial" w:cs="Arial"/>
          <w:b/>
          <w:sz w:val="24"/>
          <w:szCs w:val="24"/>
        </w:rPr>
        <w:t>III.</w:t>
      </w:r>
      <w:r w:rsidRPr="00531C25">
        <w:rPr>
          <w:rFonts w:ascii="Arial" w:hAnsi="Arial" w:cs="Arial"/>
          <w:b/>
          <w:sz w:val="24"/>
          <w:szCs w:val="24"/>
        </w:rPr>
        <w:tab/>
        <w:t>Порядок проведения заседаний Совета.</w:t>
      </w:r>
    </w:p>
    <w:p w:rsidR="00782341" w:rsidRPr="00531C25" w:rsidRDefault="00782341" w:rsidP="00045FF0">
      <w:pPr>
        <w:spacing w:after="0"/>
        <w:jc w:val="center"/>
        <w:rPr>
          <w:rFonts w:ascii="Arial" w:hAnsi="Arial" w:cs="Arial"/>
          <w:b/>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15</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Основной формой работы Совета является заседание. Заседания Совета проводятся гласно, освещаются в местной печати, на радио и телевидении.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Заседания Совета проводятся в соответствии с планами, составляемыми на год, квартал с учетом предыдущих решений Совета.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Предложения в план работы Совета вносятся постоянными </w:t>
      </w:r>
      <w:r>
        <w:rPr>
          <w:rFonts w:ascii="Arial" w:hAnsi="Arial" w:cs="Arial"/>
          <w:sz w:val="24"/>
          <w:szCs w:val="24"/>
        </w:rPr>
        <w:t>комиссиями, депутатами Совета, г</w:t>
      </w:r>
      <w:r w:rsidRPr="00531C25">
        <w:rPr>
          <w:rFonts w:ascii="Arial" w:hAnsi="Arial" w:cs="Arial"/>
          <w:sz w:val="24"/>
          <w:szCs w:val="24"/>
        </w:rPr>
        <w:t xml:space="preserve">лавой </w:t>
      </w:r>
      <w:r>
        <w:rPr>
          <w:rFonts w:ascii="Arial" w:hAnsi="Arial" w:cs="Arial"/>
          <w:sz w:val="24"/>
          <w:szCs w:val="24"/>
        </w:rPr>
        <w:t>городского поселения Одинцово, руководителем администрации городского поселения Одинцово</w:t>
      </w:r>
      <w:r w:rsidRPr="00531C25">
        <w:rPr>
          <w:rFonts w:ascii="Arial" w:hAnsi="Arial" w:cs="Arial"/>
          <w:sz w:val="24"/>
          <w:szCs w:val="24"/>
        </w:rPr>
        <w:t xml:space="preserve"> (в их отсутствии исполняющими обязанности). Подготовленные на основе этих предложений планы работы Совета утверждаются решением Совета.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Решение об участии в заседании Совета депута</w:t>
      </w:r>
      <w:r>
        <w:rPr>
          <w:rFonts w:ascii="Arial" w:hAnsi="Arial" w:cs="Arial"/>
          <w:sz w:val="24"/>
          <w:szCs w:val="24"/>
        </w:rPr>
        <w:t>тов приглашенных лиц принимают г</w:t>
      </w:r>
      <w:r w:rsidRPr="00531C25">
        <w:rPr>
          <w:rFonts w:ascii="Arial" w:hAnsi="Arial" w:cs="Arial"/>
          <w:sz w:val="24"/>
          <w:szCs w:val="24"/>
        </w:rPr>
        <w:t>лава</w:t>
      </w:r>
      <w:r>
        <w:rPr>
          <w:rFonts w:ascii="Arial" w:hAnsi="Arial" w:cs="Arial"/>
          <w:sz w:val="24"/>
          <w:szCs w:val="24"/>
        </w:rPr>
        <w:t xml:space="preserve"> городского поселения Одинцово, </w:t>
      </w:r>
      <w:r w:rsidRPr="00531C25">
        <w:rPr>
          <w:rFonts w:ascii="Arial" w:hAnsi="Arial" w:cs="Arial"/>
          <w:sz w:val="24"/>
          <w:szCs w:val="24"/>
        </w:rPr>
        <w:t xml:space="preserve"> </w:t>
      </w:r>
      <w:r>
        <w:rPr>
          <w:rFonts w:ascii="Arial" w:hAnsi="Arial" w:cs="Arial"/>
          <w:sz w:val="24"/>
          <w:szCs w:val="24"/>
        </w:rPr>
        <w:t xml:space="preserve">руководитель </w:t>
      </w:r>
      <w:r w:rsidRPr="00531C25">
        <w:rPr>
          <w:rFonts w:ascii="Arial" w:hAnsi="Arial" w:cs="Arial"/>
          <w:sz w:val="24"/>
          <w:szCs w:val="24"/>
        </w:rPr>
        <w:t>администрации городского поселения Одинцово (по его поручению должностные лица администрации), не позднее пяти дней до проведения заседания Совета.</w:t>
      </w:r>
    </w:p>
    <w:p w:rsidR="00782341" w:rsidRPr="00531C25" w:rsidRDefault="00782341" w:rsidP="00531C25">
      <w:pPr>
        <w:spacing w:after="0"/>
        <w:jc w:val="both"/>
        <w:rPr>
          <w:rFonts w:ascii="Arial" w:hAnsi="Arial" w:cs="Arial"/>
          <w:sz w:val="24"/>
          <w:szCs w:val="24"/>
        </w:rPr>
      </w:pPr>
    </w:p>
    <w:p w:rsidR="00782341" w:rsidRDefault="00782341" w:rsidP="00045FF0">
      <w:pPr>
        <w:spacing w:after="0"/>
        <w:ind w:firstLine="708"/>
        <w:jc w:val="both"/>
        <w:rPr>
          <w:rFonts w:ascii="Arial" w:hAnsi="Arial" w:cs="Arial"/>
          <w:sz w:val="24"/>
          <w:szCs w:val="24"/>
        </w:rPr>
      </w:pPr>
      <w:r>
        <w:rPr>
          <w:rFonts w:ascii="Arial" w:hAnsi="Arial" w:cs="Arial"/>
          <w:sz w:val="24"/>
          <w:szCs w:val="24"/>
        </w:rPr>
        <w:t>Статья 16</w:t>
      </w:r>
      <w:r w:rsidRPr="00531C25">
        <w:rPr>
          <w:rFonts w:ascii="Arial" w:hAnsi="Arial" w:cs="Arial"/>
          <w:sz w:val="24"/>
          <w:szCs w:val="24"/>
        </w:rPr>
        <w:t>.</w:t>
      </w:r>
    </w:p>
    <w:p w:rsidR="00782341" w:rsidRPr="00531C25" w:rsidRDefault="00782341" w:rsidP="00045FF0">
      <w:pPr>
        <w:spacing w:after="0"/>
        <w:ind w:firstLine="708"/>
        <w:jc w:val="both"/>
        <w:rPr>
          <w:rFonts w:ascii="Arial" w:hAnsi="Arial" w:cs="Arial"/>
          <w:sz w:val="24"/>
          <w:szCs w:val="24"/>
        </w:rPr>
      </w:pPr>
    </w:p>
    <w:p w:rsidR="00782341" w:rsidRPr="00531C25" w:rsidRDefault="00782341" w:rsidP="00A6547A">
      <w:pPr>
        <w:spacing w:after="0"/>
        <w:ind w:right="-143" w:firstLine="708"/>
        <w:jc w:val="both"/>
        <w:rPr>
          <w:rFonts w:ascii="Arial" w:hAnsi="Arial" w:cs="Arial"/>
          <w:sz w:val="24"/>
          <w:szCs w:val="24"/>
        </w:rPr>
      </w:pPr>
      <w:r w:rsidRPr="00531C25">
        <w:rPr>
          <w:rFonts w:ascii="Arial" w:hAnsi="Arial" w:cs="Arial"/>
          <w:sz w:val="24"/>
          <w:szCs w:val="24"/>
        </w:rPr>
        <w:t>Первое Заседание Совета нового созыва п</w:t>
      </w:r>
      <w:r>
        <w:rPr>
          <w:rFonts w:ascii="Arial" w:hAnsi="Arial" w:cs="Arial"/>
          <w:sz w:val="24"/>
          <w:szCs w:val="24"/>
        </w:rPr>
        <w:t>роводится не позднее, чем на 15-</w:t>
      </w:r>
      <w:r w:rsidRPr="00531C25">
        <w:rPr>
          <w:rFonts w:ascii="Arial" w:hAnsi="Arial" w:cs="Arial"/>
          <w:sz w:val="24"/>
          <w:szCs w:val="24"/>
        </w:rPr>
        <w:t>й день после выборов при избрании двух третей от установленного числа депутатов.</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Первое заседание Совета открывает и до избрания </w:t>
      </w:r>
      <w:r>
        <w:rPr>
          <w:rFonts w:ascii="Arial" w:hAnsi="Arial" w:cs="Arial"/>
          <w:sz w:val="24"/>
          <w:szCs w:val="24"/>
        </w:rPr>
        <w:t>главы городского поселения Одинцово</w:t>
      </w:r>
      <w:r w:rsidRPr="00531C25">
        <w:rPr>
          <w:rFonts w:ascii="Arial" w:hAnsi="Arial" w:cs="Arial"/>
          <w:sz w:val="24"/>
          <w:szCs w:val="24"/>
        </w:rPr>
        <w:t xml:space="preserve"> ведет председатель избирательной комиссии, проводившей выборы (или избирается председательствующий).</w:t>
      </w:r>
    </w:p>
    <w:p w:rsidR="00782341" w:rsidRPr="00531C25" w:rsidRDefault="00782341" w:rsidP="00A6547A">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17</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Заседание Совета депутатов городского поселения Одинцово считается правомочным, если на нем присутствует более 50 процентов от числа избранных депутатов.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Если к началу заседания отсутствует указанное количество депутатов Совета, заседание переносится на другое время.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По инициативе </w:t>
      </w:r>
      <w:r>
        <w:rPr>
          <w:rFonts w:ascii="Arial" w:hAnsi="Arial" w:cs="Arial"/>
          <w:sz w:val="24"/>
          <w:szCs w:val="24"/>
        </w:rPr>
        <w:t>главы городского поселения Одинцово</w:t>
      </w:r>
      <w:r w:rsidRPr="00531C25">
        <w:rPr>
          <w:rFonts w:ascii="Arial" w:hAnsi="Arial" w:cs="Arial"/>
          <w:sz w:val="24"/>
          <w:szCs w:val="24"/>
        </w:rPr>
        <w:t xml:space="preserve"> или любого из депутатов перед каждым голосованием может проводиться уточнение количества присутствующих депутатов.</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18</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Организационно-техническое, информационное, материально-техническое обеспечение деятельности Совета осуществляется администрацией городского поселения Одинцово в пределах выделенных бюджетных средств.</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Организационно- техническое обеспечение заседаний Совета включает в себя: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подготовку и вручение  депутатам извещений о созыве заседания, проектов решений Совета и других, необходимых для работы материалов;</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извещение лиц, приглашенных на заседание;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обеспечение бесперебойного функционирования технических средств, используемых на заседании;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регистрацию присутствующих депутатов и других участников заседания;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контроль за допуском в зал заседаний и соблюдением порядка в зале участников заседания.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ведение протокола заседания;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подготовку документов по решениям Совета и доставку их должностным лицам и исполнителям.</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19</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Заседания Совета проводятся не реже одного раза в квартал. Перерывы в заседании делаются через каждые полтора часа на 15-20 минут.</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На каждом заседании Совет вправе принять решение о дополнительном   перерыве или о продлении времени перерыва. Продолжительность обеденного перерыва - до одного часа.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Внеочередной перерыв в заседании может быть объявлен по требованию депутатов.</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sidRPr="00531C25">
        <w:rPr>
          <w:rFonts w:ascii="Arial" w:hAnsi="Arial" w:cs="Arial"/>
          <w:sz w:val="24"/>
          <w:szCs w:val="24"/>
        </w:rPr>
        <w:t>Ста</w:t>
      </w:r>
      <w:r>
        <w:rPr>
          <w:rFonts w:ascii="Arial" w:hAnsi="Arial" w:cs="Arial"/>
          <w:sz w:val="24"/>
          <w:szCs w:val="24"/>
        </w:rPr>
        <w:t>тья 20</w:t>
      </w:r>
      <w:r w:rsidRPr="00531C25">
        <w:rPr>
          <w:rFonts w:ascii="Arial" w:hAnsi="Arial" w:cs="Arial"/>
          <w:sz w:val="24"/>
          <w:szCs w:val="24"/>
        </w:rPr>
        <w:t>.</w:t>
      </w:r>
      <w:r w:rsidRPr="00531C25">
        <w:rPr>
          <w:rFonts w:ascii="Arial" w:hAnsi="Arial" w:cs="Arial"/>
          <w:sz w:val="24"/>
          <w:szCs w:val="24"/>
        </w:rPr>
        <w:tab/>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Совет созывается на очередное заседание в соответствии с планом работы.</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Предварительная повестка дня заседания формируется в соответствии с планом работы Совета и по предложениям органов местного самоуправления, депутатов Совета депутатов городского поселения Одинцово Одинцовского муниципального района Московской области.</w:t>
      </w:r>
    </w:p>
    <w:p w:rsidR="00782341" w:rsidRPr="00531C25" w:rsidRDefault="00782341" w:rsidP="00A6547A">
      <w:pPr>
        <w:spacing w:after="0"/>
        <w:ind w:firstLine="708"/>
        <w:jc w:val="both"/>
        <w:rPr>
          <w:rFonts w:ascii="Arial" w:hAnsi="Arial" w:cs="Arial"/>
          <w:sz w:val="24"/>
          <w:szCs w:val="24"/>
        </w:rPr>
      </w:pPr>
      <w:r>
        <w:rPr>
          <w:rFonts w:ascii="Arial" w:hAnsi="Arial" w:cs="Arial"/>
          <w:sz w:val="24"/>
          <w:szCs w:val="24"/>
        </w:rPr>
        <w:t>Г</w:t>
      </w:r>
      <w:r w:rsidRPr="00531C25">
        <w:rPr>
          <w:rFonts w:ascii="Arial" w:hAnsi="Arial" w:cs="Arial"/>
          <w:sz w:val="24"/>
          <w:szCs w:val="24"/>
        </w:rPr>
        <w:t>лава г</w:t>
      </w:r>
      <w:r>
        <w:rPr>
          <w:rFonts w:ascii="Arial" w:hAnsi="Arial" w:cs="Arial"/>
          <w:sz w:val="24"/>
          <w:szCs w:val="24"/>
        </w:rPr>
        <w:t xml:space="preserve">ородского поселения Одинцово, руководитель </w:t>
      </w:r>
      <w:r w:rsidRPr="00531C25">
        <w:rPr>
          <w:rFonts w:ascii="Arial" w:hAnsi="Arial" w:cs="Arial"/>
          <w:sz w:val="24"/>
          <w:szCs w:val="24"/>
        </w:rPr>
        <w:t>администрации городского поселения Одинцово или депутат Совета вправе внести дополнения в повестку дня не позже, чем за 10 дней до дня проведения очередного заседания.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Лица, ответственные за подготовку заседания, не позднее, чем за 10 дней передают </w:t>
      </w:r>
      <w:r>
        <w:rPr>
          <w:rFonts w:ascii="Arial" w:hAnsi="Arial" w:cs="Arial"/>
          <w:sz w:val="24"/>
          <w:szCs w:val="24"/>
        </w:rPr>
        <w:t>главе городского поселения Одинцово</w:t>
      </w:r>
      <w:r w:rsidRPr="00531C25">
        <w:rPr>
          <w:rFonts w:ascii="Arial" w:hAnsi="Arial" w:cs="Arial"/>
          <w:sz w:val="24"/>
          <w:szCs w:val="24"/>
        </w:rPr>
        <w:t xml:space="preserve"> справочные материалы и проекты решений по выносимым на заседание вопросам.</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Отдел организационной работы, правового и кадрового обеспечения уведомляет участников о дате, времени и месте проведения заседания Совета, формирует материалы заседания и направляет их депутатам не позднее, чем за 3 рабочих дня до его проведения.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Материалы заседания визируются авторами и должностными лицами администрации городского поселения Одинцово, курирующими данные вопросы.</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Протоколы и решения заседания оформляются отделом организационной работы, правового и кадрового обеспечения в течение 10 рабочих дней.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Нормативно-правовые акты по вопросам местного значения, </w:t>
      </w:r>
      <w:r>
        <w:rPr>
          <w:rFonts w:ascii="Arial" w:hAnsi="Arial" w:cs="Arial"/>
          <w:sz w:val="24"/>
          <w:szCs w:val="24"/>
        </w:rPr>
        <w:t>принятые Советом, направляются г</w:t>
      </w:r>
      <w:r w:rsidRPr="00531C25">
        <w:rPr>
          <w:rFonts w:ascii="Arial" w:hAnsi="Arial" w:cs="Arial"/>
          <w:sz w:val="24"/>
          <w:szCs w:val="24"/>
        </w:rPr>
        <w:t>лаве городского поселения Одинцово для подписания и обнародования.</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21</w:t>
      </w:r>
      <w:r w:rsidRPr="00531C25">
        <w:rPr>
          <w:rFonts w:ascii="Arial" w:hAnsi="Arial" w:cs="Arial"/>
          <w:sz w:val="24"/>
          <w:szCs w:val="24"/>
        </w:rPr>
        <w:t>.</w:t>
      </w:r>
    </w:p>
    <w:p w:rsidR="00782341"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Внеочередное заседание Совета проводит</w:t>
      </w:r>
      <w:r>
        <w:rPr>
          <w:rFonts w:ascii="Arial" w:hAnsi="Arial" w:cs="Arial"/>
          <w:sz w:val="24"/>
          <w:szCs w:val="24"/>
        </w:rPr>
        <w:t>ся по инициативе г</w:t>
      </w:r>
      <w:r w:rsidRPr="00531C25">
        <w:rPr>
          <w:rFonts w:ascii="Arial" w:hAnsi="Arial" w:cs="Arial"/>
          <w:sz w:val="24"/>
          <w:szCs w:val="24"/>
        </w:rPr>
        <w:t xml:space="preserve">лавы </w:t>
      </w:r>
      <w:r>
        <w:rPr>
          <w:rFonts w:ascii="Arial" w:hAnsi="Arial" w:cs="Arial"/>
          <w:sz w:val="24"/>
          <w:szCs w:val="24"/>
        </w:rPr>
        <w:t>городского поселения Одинцово, руководителя</w:t>
      </w:r>
      <w:r w:rsidRPr="00531C25">
        <w:rPr>
          <w:rFonts w:ascii="Arial" w:hAnsi="Arial" w:cs="Arial"/>
          <w:sz w:val="24"/>
          <w:szCs w:val="24"/>
        </w:rPr>
        <w:t xml:space="preserve"> администрации городского поселения Одинцово, а также не менее трети от числа избранных депутатов Совета в 5-дневный срок после внесения предложения.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Если инициатива созыва внеочередного заседания Совета исходит от депутатов, подписанное ими предложение о созыве Совета направляется </w:t>
      </w:r>
      <w:r>
        <w:rPr>
          <w:rFonts w:ascii="Arial" w:hAnsi="Arial" w:cs="Arial"/>
          <w:sz w:val="24"/>
          <w:szCs w:val="24"/>
        </w:rPr>
        <w:t>главе городского поселения Одинцово</w:t>
      </w:r>
      <w:r w:rsidRPr="00531C25">
        <w:rPr>
          <w:rFonts w:ascii="Arial" w:hAnsi="Arial" w:cs="Arial"/>
          <w:sz w:val="24"/>
          <w:szCs w:val="24"/>
        </w:rPr>
        <w:t>.</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Депутаты извещаются  о созыве внеочередного заседания Совета не позднее, чем за 2 дня до проведения заседания.</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22</w:t>
      </w:r>
      <w:r w:rsidRPr="00531C25">
        <w:rPr>
          <w:rFonts w:ascii="Arial" w:hAnsi="Arial" w:cs="Arial"/>
          <w:sz w:val="24"/>
          <w:szCs w:val="24"/>
        </w:rPr>
        <w:t xml:space="preserve">. </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Во время заседания Совета не допускаются: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 выступления без разрешения </w:t>
      </w:r>
      <w:r>
        <w:rPr>
          <w:rFonts w:ascii="Arial" w:hAnsi="Arial" w:cs="Arial"/>
          <w:sz w:val="24"/>
          <w:szCs w:val="24"/>
        </w:rPr>
        <w:t>главы городского поселения Одинцово</w:t>
      </w:r>
      <w:r w:rsidRPr="00531C25">
        <w:rPr>
          <w:rFonts w:ascii="Arial" w:hAnsi="Arial" w:cs="Arial"/>
          <w:sz w:val="24"/>
          <w:szCs w:val="24"/>
        </w:rPr>
        <w:t>;</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какие-либо   выступления   (в   том   числе председателя) либо перемещения по залу заседания во время голосования с момента оглашения первого предложения, которое ставится на голосование;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уход депутата с заседания Совета без объяснения причин;</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высказывания с места и другие нарушения порядка лицами, не являющимися депутатами Совета.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Для поддержания порядка на заседании Совета </w:t>
      </w:r>
      <w:r>
        <w:rPr>
          <w:rFonts w:ascii="Arial" w:hAnsi="Arial" w:cs="Arial"/>
          <w:sz w:val="24"/>
          <w:szCs w:val="24"/>
        </w:rPr>
        <w:t xml:space="preserve">глава городского поселения Одинцово </w:t>
      </w:r>
      <w:r w:rsidRPr="00531C25">
        <w:rPr>
          <w:rFonts w:ascii="Arial" w:hAnsi="Arial" w:cs="Arial"/>
          <w:sz w:val="24"/>
          <w:szCs w:val="24"/>
        </w:rPr>
        <w:t>вправе: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призвать выступающего соблюдать регламент,</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призвать придерживаться сущности обсуждаемого вопроса;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 сделать выступающему предупреждение при нарушении им требований, изложенных в предыдущих пунктах;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лишить выступающего слова после второго предупреждения;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сделать замечание участнику заседания при нарушении им порядка на заседании или требований регламента;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дать указание об удалении из зала заседания лиц, не являющихся депутатами Совета, в случае нарушения ими порядка;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 объявить перерыв в заседании, если невозможно сразу устранить нарушение порядка.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После объявления депутату двух предупреждений в течение одного заседан</w:t>
      </w:r>
      <w:r>
        <w:rPr>
          <w:rFonts w:ascii="Arial" w:hAnsi="Arial" w:cs="Arial"/>
          <w:sz w:val="24"/>
          <w:szCs w:val="24"/>
        </w:rPr>
        <w:t>ия Совета глава городского поселения Одинцово</w:t>
      </w:r>
      <w:r w:rsidRPr="00531C25">
        <w:rPr>
          <w:rFonts w:ascii="Arial" w:hAnsi="Arial" w:cs="Arial"/>
          <w:sz w:val="24"/>
          <w:szCs w:val="24"/>
        </w:rPr>
        <w:t xml:space="preserve"> может объявить депутату порицание от имени Совета с занесением в протокол, а также лишить депутата права на выступление по обсуждаемому вопросу либо до конца заседания Совета.</w:t>
      </w:r>
    </w:p>
    <w:p w:rsidR="00782341" w:rsidRPr="00531C25" w:rsidRDefault="00782341" w:rsidP="00531C25">
      <w:pPr>
        <w:spacing w:after="0"/>
        <w:jc w:val="both"/>
        <w:rPr>
          <w:rFonts w:ascii="Arial" w:hAnsi="Arial" w:cs="Arial"/>
          <w:sz w:val="24"/>
          <w:szCs w:val="24"/>
        </w:rPr>
      </w:pPr>
    </w:p>
    <w:p w:rsidR="00782341" w:rsidRDefault="00782341" w:rsidP="00531C25">
      <w:pPr>
        <w:spacing w:after="0"/>
        <w:jc w:val="center"/>
        <w:rPr>
          <w:rFonts w:ascii="Arial" w:hAnsi="Arial" w:cs="Arial"/>
          <w:b/>
          <w:sz w:val="24"/>
          <w:szCs w:val="24"/>
        </w:rPr>
      </w:pPr>
      <w:r w:rsidRPr="00531C25">
        <w:rPr>
          <w:rFonts w:ascii="Arial" w:hAnsi="Arial" w:cs="Arial"/>
          <w:b/>
          <w:sz w:val="24"/>
          <w:szCs w:val="24"/>
        </w:rPr>
        <w:t>IV.</w:t>
      </w:r>
      <w:r w:rsidRPr="00531C25">
        <w:rPr>
          <w:rFonts w:ascii="Arial" w:hAnsi="Arial" w:cs="Arial"/>
          <w:b/>
          <w:sz w:val="24"/>
          <w:szCs w:val="24"/>
        </w:rPr>
        <w:tab/>
        <w:t>Порядок обсуждения и принятия решения.</w:t>
      </w:r>
    </w:p>
    <w:p w:rsidR="00782341" w:rsidRPr="00531C25" w:rsidRDefault="00782341" w:rsidP="00531C25">
      <w:pPr>
        <w:spacing w:after="0"/>
        <w:jc w:val="center"/>
        <w:rPr>
          <w:rFonts w:ascii="Arial" w:hAnsi="Arial" w:cs="Arial"/>
          <w:b/>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23</w:t>
      </w:r>
      <w:r w:rsidRPr="00531C25">
        <w:rPr>
          <w:rFonts w:ascii="Arial" w:hAnsi="Arial" w:cs="Arial"/>
          <w:sz w:val="24"/>
          <w:szCs w:val="24"/>
        </w:rPr>
        <w:t>.</w:t>
      </w:r>
    </w:p>
    <w:p w:rsidR="00782341" w:rsidRDefault="00782341" w:rsidP="00C84C9B">
      <w:pPr>
        <w:spacing w:after="0"/>
        <w:ind w:firstLine="708"/>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Повестка дня заседания Совета состоит из трех частей:</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-основные вопросы;</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-разное;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-информационные сообщения.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Основными являются вопросы рассмотрения проектов правовых актов городского поселения Одинцово, программ и отчетов об их исполнении.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В "разное" включаются вопросы организации деятельности депутатов и Совета, кадровые вопросы, вопросы, решение которых имеет характер</w:t>
      </w:r>
      <w:r>
        <w:rPr>
          <w:rFonts w:ascii="Arial" w:hAnsi="Arial" w:cs="Arial"/>
          <w:sz w:val="24"/>
          <w:szCs w:val="24"/>
        </w:rPr>
        <w:t xml:space="preserve"> поручений</w:t>
      </w:r>
      <w:r w:rsidRPr="00531C25">
        <w:rPr>
          <w:rFonts w:ascii="Arial" w:hAnsi="Arial" w:cs="Arial"/>
          <w:sz w:val="24"/>
          <w:szCs w:val="24"/>
        </w:rPr>
        <w:t>, и иные вопросы, не требующие предварительной проработки в органах Совета.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городского поселения Одинцово и иные вопросы информационного характера.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Проект повестки дня заседания Совета вносится </w:t>
      </w:r>
      <w:r>
        <w:rPr>
          <w:rFonts w:ascii="Arial" w:hAnsi="Arial" w:cs="Arial"/>
          <w:sz w:val="24"/>
          <w:szCs w:val="24"/>
        </w:rPr>
        <w:t>главой городского поселения Одинцово</w:t>
      </w:r>
      <w:r w:rsidRPr="00531C25">
        <w:rPr>
          <w:rFonts w:ascii="Arial" w:hAnsi="Arial" w:cs="Arial"/>
          <w:sz w:val="24"/>
          <w:szCs w:val="24"/>
        </w:rPr>
        <w:t xml:space="preserve">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Правом на внесение таких предложений обладают </w:t>
      </w:r>
      <w:r>
        <w:rPr>
          <w:rFonts w:ascii="Arial" w:hAnsi="Arial" w:cs="Arial"/>
          <w:sz w:val="24"/>
          <w:szCs w:val="24"/>
        </w:rPr>
        <w:t>г</w:t>
      </w:r>
      <w:r w:rsidRPr="00531C25">
        <w:rPr>
          <w:rFonts w:ascii="Arial" w:hAnsi="Arial" w:cs="Arial"/>
          <w:sz w:val="24"/>
          <w:szCs w:val="24"/>
        </w:rPr>
        <w:t xml:space="preserve">лава городского поселения Одинцово, депутаты, </w:t>
      </w:r>
      <w:r>
        <w:rPr>
          <w:rFonts w:ascii="Arial" w:hAnsi="Arial" w:cs="Arial"/>
          <w:sz w:val="24"/>
          <w:szCs w:val="24"/>
        </w:rPr>
        <w:t>руководитель</w:t>
      </w:r>
      <w:r w:rsidRPr="00531C25">
        <w:rPr>
          <w:rFonts w:ascii="Arial" w:hAnsi="Arial" w:cs="Arial"/>
          <w:sz w:val="24"/>
          <w:szCs w:val="24"/>
        </w:rPr>
        <w:t xml:space="preserve"> администрации городского поселения Одинцово.</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После принятия решения по каждому предложению повестка дня заседания утверждается "в целом".</w:t>
      </w:r>
    </w:p>
    <w:p w:rsidR="00782341" w:rsidRPr="00531C25" w:rsidRDefault="00782341" w:rsidP="00531C25">
      <w:pPr>
        <w:spacing w:after="0"/>
        <w:jc w:val="both"/>
        <w:rPr>
          <w:rFonts w:ascii="Arial" w:hAnsi="Arial" w:cs="Arial"/>
          <w:sz w:val="24"/>
          <w:szCs w:val="24"/>
        </w:rPr>
      </w:pPr>
    </w:p>
    <w:p w:rsidR="00782341" w:rsidRDefault="00782341" w:rsidP="00910FB9">
      <w:pPr>
        <w:spacing w:after="0"/>
        <w:ind w:firstLine="708"/>
        <w:jc w:val="both"/>
        <w:rPr>
          <w:rFonts w:ascii="Arial" w:hAnsi="Arial" w:cs="Arial"/>
          <w:sz w:val="24"/>
          <w:szCs w:val="24"/>
        </w:rPr>
      </w:pPr>
      <w:r>
        <w:rPr>
          <w:rFonts w:ascii="Arial" w:hAnsi="Arial" w:cs="Arial"/>
          <w:sz w:val="24"/>
          <w:szCs w:val="24"/>
        </w:rPr>
        <w:t>Статья 24</w:t>
      </w:r>
      <w:r w:rsidRPr="00531C25">
        <w:rPr>
          <w:rFonts w:ascii="Arial" w:hAnsi="Arial" w:cs="Arial"/>
          <w:sz w:val="24"/>
          <w:szCs w:val="24"/>
        </w:rPr>
        <w:t>.</w:t>
      </w:r>
    </w:p>
    <w:p w:rsidR="00782341" w:rsidRPr="00531C25" w:rsidRDefault="00782341" w:rsidP="00910FB9">
      <w:pPr>
        <w:spacing w:after="0"/>
        <w:ind w:firstLine="708"/>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Право внесения в Совет проектов нормативных правовых актов городского поселения Одинцово принадлежит:</w:t>
      </w:r>
    </w:p>
    <w:p w:rsidR="00782341" w:rsidRPr="00531C25" w:rsidRDefault="00782341" w:rsidP="00A6547A">
      <w:pPr>
        <w:spacing w:after="0"/>
        <w:ind w:firstLine="708"/>
        <w:jc w:val="both"/>
        <w:rPr>
          <w:rFonts w:ascii="Arial" w:hAnsi="Arial" w:cs="Arial"/>
          <w:sz w:val="24"/>
          <w:szCs w:val="24"/>
        </w:rPr>
      </w:pPr>
      <w:r>
        <w:rPr>
          <w:rFonts w:ascii="Arial" w:hAnsi="Arial" w:cs="Arial"/>
          <w:sz w:val="24"/>
          <w:szCs w:val="24"/>
        </w:rPr>
        <w:t>- г</w:t>
      </w:r>
      <w:r w:rsidRPr="00531C25">
        <w:rPr>
          <w:rFonts w:ascii="Arial" w:hAnsi="Arial" w:cs="Arial"/>
          <w:sz w:val="24"/>
          <w:szCs w:val="24"/>
        </w:rPr>
        <w:t>лаве городского поселения Одинцово;</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 </w:t>
      </w:r>
      <w:r>
        <w:rPr>
          <w:rFonts w:ascii="Arial" w:hAnsi="Arial" w:cs="Arial"/>
          <w:sz w:val="24"/>
          <w:szCs w:val="24"/>
        </w:rPr>
        <w:t>руководителю</w:t>
      </w:r>
      <w:r w:rsidRPr="00531C25">
        <w:rPr>
          <w:rFonts w:ascii="Arial" w:hAnsi="Arial" w:cs="Arial"/>
          <w:sz w:val="24"/>
          <w:szCs w:val="24"/>
        </w:rPr>
        <w:t xml:space="preserve"> администрации городского поселения Одинцово;</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депутатам;</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постоянным и временным органам Совета;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гражданам в форме правотворческой инициативы.</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25</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Необходимым условием внесения в Совет проекта нормативного правового акта является представление: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текста проекта нормативного правового акта;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обоснования необходимости его принятия, включающего развернутую характеристику проекта нормативного правового акта с указанием его целей, основных положений, места в правовой системе городского поселения Одинцово, а также прогноза социально-экономических и иных последствий его принятия;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перечня нормативных правовых актов, отмены, изменения, дополнения которых потребует принятие данного нормативного правового акта;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предложений о разработке иных нормативных правовых актов, принятие которых необходимо для реализации данного нормативного правового акта;</w:t>
      </w:r>
    </w:p>
    <w:p w:rsidR="00782341" w:rsidRPr="00531C25" w:rsidRDefault="00782341" w:rsidP="00A6547A">
      <w:pPr>
        <w:spacing w:after="0"/>
        <w:ind w:firstLine="708"/>
        <w:jc w:val="both"/>
        <w:rPr>
          <w:rFonts w:ascii="Arial" w:hAnsi="Arial" w:cs="Arial"/>
          <w:sz w:val="24"/>
          <w:szCs w:val="24"/>
        </w:rPr>
      </w:pPr>
      <w:r>
        <w:rPr>
          <w:rFonts w:ascii="Arial" w:hAnsi="Arial" w:cs="Arial"/>
          <w:sz w:val="24"/>
          <w:szCs w:val="24"/>
        </w:rPr>
        <w:t xml:space="preserve">- </w:t>
      </w:r>
      <w:r w:rsidRPr="00531C25">
        <w:rPr>
          <w:rFonts w:ascii="Arial" w:hAnsi="Arial" w:cs="Arial"/>
          <w:sz w:val="24"/>
          <w:szCs w:val="24"/>
        </w:rPr>
        <w:t xml:space="preserve">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и иных затрат).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Необходимым условием внесения в Совет проекта нормативного правового акта о внесении изменений и дополнений в действующие нормативные правовые акты либо о признании их утратившими силу является представление: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текста проекта нормативного правового акта;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обоснования необходимости внесения изменений и дополнений в соответствующий действующий нормативный правовой акт либо признания его утратившим силу;</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финансово-экономического обоснования (в случае внесения изменений и дополнений, реализация которых потребует дополнительных материальных и иных затрат).</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Проект нормативного правового акта о введении или отмене местных налогов, освобождении от их уплаты, о финансовых обязательствах городского поселения Одинцово, а также предусматривающий расходы, покрываемые за счет средств бюджета городского поселения Одинцово, вносится в Совет только при наличии заключения </w:t>
      </w:r>
      <w:r>
        <w:rPr>
          <w:rFonts w:ascii="Arial" w:hAnsi="Arial" w:cs="Arial"/>
          <w:sz w:val="24"/>
          <w:szCs w:val="24"/>
        </w:rPr>
        <w:t>руководителя</w:t>
      </w:r>
      <w:r w:rsidRPr="00531C25">
        <w:rPr>
          <w:rFonts w:ascii="Arial" w:hAnsi="Arial" w:cs="Arial"/>
          <w:sz w:val="24"/>
          <w:szCs w:val="24"/>
        </w:rPr>
        <w:t xml:space="preserve"> администрации городского поселения Одинцово.</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Проекты бюджета, программ, планов социально-экономического развития, схемы управления городским поселе</w:t>
      </w:r>
      <w:r>
        <w:rPr>
          <w:rFonts w:ascii="Arial" w:hAnsi="Arial" w:cs="Arial"/>
          <w:sz w:val="24"/>
          <w:szCs w:val="24"/>
        </w:rPr>
        <w:t>нием Одинцово вносятся в Совет г</w:t>
      </w:r>
      <w:r w:rsidRPr="00531C25">
        <w:rPr>
          <w:rFonts w:ascii="Arial" w:hAnsi="Arial" w:cs="Arial"/>
          <w:sz w:val="24"/>
          <w:szCs w:val="24"/>
        </w:rPr>
        <w:t xml:space="preserve">лавой городского поселения Одинцово.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Непосредственно в текст внесенного в Совет проекта нормативного правового акта включаются: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положение о сроках и порядке вступления в силу нормативного правового акта;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предложение должностным лицам о приведении их правовых актов или актов возглавляемых ими органов в соответствие с вновь принятым нормативным правовым актом.</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В документах, представляемых при внесении проекта нормативного правового акта в Совет,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sidRPr="00531C25">
        <w:rPr>
          <w:rFonts w:ascii="Arial" w:hAnsi="Arial" w:cs="Arial"/>
          <w:sz w:val="24"/>
          <w:szCs w:val="24"/>
        </w:rPr>
        <w:t>Статья 2</w:t>
      </w:r>
      <w:r>
        <w:rPr>
          <w:rFonts w:ascii="Arial" w:hAnsi="Arial" w:cs="Arial"/>
          <w:sz w:val="24"/>
          <w:szCs w:val="24"/>
        </w:rPr>
        <w:t>6</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Процедура рассмотрения и принятия решений по вопросам повестки дня заседания включает:</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доклад;</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содоклад;</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ответы докладчика на вопросы;</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прения;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голосование по принятию проекта решения "за основу"</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рассмотрение и голосование по поправкам к проекту решения, принятому "за основу";</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голосование по принятию решения "в целом" со всеми принятыми поправками.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При наличии альтернативных проектов решений и при условии, что каждый из них подготовлен в установленном порядке, Совет заслушивает доклады по каждому из этих проектов. После прений путем открытого голосования определяется, какой из проектов принимается за основной и по нему проводятся все последующие процедуры рассмотрения.</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sidRPr="00531C25">
        <w:rPr>
          <w:rFonts w:ascii="Arial" w:hAnsi="Arial" w:cs="Arial"/>
          <w:sz w:val="24"/>
          <w:szCs w:val="24"/>
        </w:rPr>
        <w:t>Статья 2</w:t>
      </w:r>
      <w:r>
        <w:rPr>
          <w:rFonts w:ascii="Arial" w:hAnsi="Arial" w:cs="Arial"/>
          <w:sz w:val="24"/>
          <w:szCs w:val="24"/>
        </w:rPr>
        <w:t>7</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Pr>
          <w:rFonts w:ascii="Arial" w:hAnsi="Arial" w:cs="Arial"/>
          <w:sz w:val="24"/>
          <w:szCs w:val="24"/>
        </w:rPr>
        <w:t>Глава городского поселения Одинцово</w:t>
      </w:r>
      <w:r w:rsidRPr="00531C25">
        <w:rPr>
          <w:rFonts w:ascii="Arial" w:hAnsi="Arial" w:cs="Arial"/>
          <w:sz w:val="24"/>
          <w:szCs w:val="24"/>
        </w:rPr>
        <w:t xml:space="preserve"> предоставляет слово для выступления в прениях депутатам в порядке поступления заявок на выступление.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До начала выступлений в прениях </w:t>
      </w:r>
      <w:r>
        <w:rPr>
          <w:rFonts w:ascii="Arial" w:hAnsi="Arial" w:cs="Arial"/>
          <w:sz w:val="24"/>
          <w:szCs w:val="24"/>
        </w:rPr>
        <w:t>глава городского поселения Одинцово</w:t>
      </w:r>
      <w:r w:rsidRPr="00531C25">
        <w:rPr>
          <w:rFonts w:ascii="Arial" w:hAnsi="Arial" w:cs="Arial"/>
          <w:sz w:val="24"/>
          <w:szCs w:val="24"/>
        </w:rPr>
        <w:t xml:space="preserve"> сообщает число желающих выступить и зачитывает их список в порядке очередности выступлений.</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Очередность     выступлений     устанавливается </w:t>
      </w:r>
      <w:r>
        <w:rPr>
          <w:rFonts w:ascii="Arial" w:hAnsi="Arial" w:cs="Arial"/>
          <w:sz w:val="24"/>
          <w:szCs w:val="24"/>
        </w:rPr>
        <w:t>главой городского поселения Одинцово</w:t>
      </w:r>
      <w:r w:rsidRPr="00531C25">
        <w:rPr>
          <w:rFonts w:ascii="Arial" w:hAnsi="Arial" w:cs="Arial"/>
          <w:sz w:val="24"/>
          <w:szCs w:val="24"/>
        </w:rPr>
        <w:t xml:space="preserve"> в соответствии с очередностью записи на выступления. При изменении этого порядка </w:t>
      </w:r>
      <w:r>
        <w:rPr>
          <w:rFonts w:ascii="Arial" w:hAnsi="Arial" w:cs="Arial"/>
          <w:sz w:val="24"/>
          <w:szCs w:val="24"/>
        </w:rPr>
        <w:t>глава городского поселения Одинцово</w:t>
      </w:r>
      <w:r w:rsidRPr="00531C25">
        <w:rPr>
          <w:rFonts w:ascii="Arial" w:hAnsi="Arial" w:cs="Arial"/>
          <w:sz w:val="24"/>
          <w:szCs w:val="24"/>
        </w:rPr>
        <w:t xml:space="preserve"> излагает соответствующие аргументы.</w:t>
      </w:r>
    </w:p>
    <w:p w:rsidR="00782341" w:rsidRPr="00531C25" w:rsidRDefault="00782341" w:rsidP="00A6547A">
      <w:pPr>
        <w:spacing w:after="0"/>
        <w:ind w:firstLine="708"/>
        <w:jc w:val="both"/>
        <w:rPr>
          <w:rFonts w:ascii="Arial" w:hAnsi="Arial" w:cs="Arial"/>
          <w:sz w:val="24"/>
          <w:szCs w:val="24"/>
        </w:rPr>
      </w:pPr>
      <w:r>
        <w:rPr>
          <w:rFonts w:ascii="Arial" w:hAnsi="Arial" w:cs="Arial"/>
          <w:sz w:val="24"/>
          <w:szCs w:val="24"/>
        </w:rPr>
        <w:t>Глава городского поселения Одинцово</w:t>
      </w:r>
      <w:r w:rsidRPr="00531C25">
        <w:rPr>
          <w:rFonts w:ascii="Arial" w:hAnsi="Arial" w:cs="Arial"/>
          <w:sz w:val="24"/>
          <w:szCs w:val="24"/>
        </w:rPr>
        <w:t xml:space="preserve"> вправе выступать в прениях вне очереди, он также вправе предоставить слово для выступления в прениях вне очереди </w:t>
      </w:r>
      <w:r>
        <w:rPr>
          <w:rFonts w:ascii="Arial" w:hAnsi="Arial" w:cs="Arial"/>
          <w:sz w:val="24"/>
          <w:szCs w:val="24"/>
        </w:rPr>
        <w:t>руководителю</w:t>
      </w:r>
      <w:r w:rsidRPr="00531C25">
        <w:rPr>
          <w:rFonts w:ascii="Arial" w:hAnsi="Arial" w:cs="Arial"/>
          <w:sz w:val="24"/>
          <w:szCs w:val="24"/>
        </w:rPr>
        <w:t xml:space="preserve"> администрации</w:t>
      </w:r>
      <w:r>
        <w:rPr>
          <w:rFonts w:ascii="Arial" w:hAnsi="Arial" w:cs="Arial"/>
          <w:sz w:val="24"/>
          <w:szCs w:val="24"/>
        </w:rPr>
        <w:t xml:space="preserve"> городского поселения Одинцово</w:t>
      </w:r>
      <w:r w:rsidRPr="00531C25">
        <w:rPr>
          <w:rFonts w:ascii="Arial" w:hAnsi="Arial" w:cs="Arial"/>
          <w:sz w:val="24"/>
          <w:szCs w:val="24"/>
        </w:rPr>
        <w:t xml:space="preserve">, председателям комиссий Совета. Справки по рассматриваемому вопросу и процедуре обсуждения, поступившие в письменном виде от участников заседания секретарю заседания, оглашаются </w:t>
      </w:r>
      <w:r>
        <w:rPr>
          <w:rFonts w:ascii="Arial" w:hAnsi="Arial" w:cs="Arial"/>
          <w:sz w:val="24"/>
          <w:szCs w:val="24"/>
        </w:rPr>
        <w:t>главой городского поселения Одинцово</w:t>
      </w:r>
      <w:r w:rsidRPr="00531C25">
        <w:rPr>
          <w:rFonts w:ascii="Arial" w:hAnsi="Arial" w:cs="Arial"/>
          <w:sz w:val="24"/>
          <w:szCs w:val="24"/>
        </w:rPr>
        <w:t xml:space="preserve"> в паузе между выступлениями. Депутат и лицо, обладающее правом совещательного голоса, могут выступить в прениях по обсуждаемому вопросу один раз. Передача права на выступление не допускается. Прения прекращаются по решению Совета, если за это проголосовало не менее половины присутствующих на заседании депутатов. В случае принятия решения о прекращении прений </w:t>
      </w:r>
      <w:r>
        <w:rPr>
          <w:rFonts w:ascii="Arial" w:hAnsi="Arial" w:cs="Arial"/>
          <w:sz w:val="24"/>
          <w:szCs w:val="24"/>
        </w:rPr>
        <w:t>глава городского поселения Одинцово</w:t>
      </w:r>
      <w:r w:rsidRPr="00531C25">
        <w:rPr>
          <w:rFonts w:ascii="Arial" w:hAnsi="Arial" w:cs="Arial"/>
          <w:sz w:val="24"/>
          <w:szCs w:val="24"/>
        </w:rPr>
        <w:t xml:space="preserve"> обязан предоставить одну минуту каждому, кто предварительно заявил об участии в прениях, если он настаивает на выступлении.</w:t>
      </w:r>
    </w:p>
    <w:p w:rsidR="00782341" w:rsidRDefault="00782341" w:rsidP="00531C25">
      <w:pPr>
        <w:spacing w:after="0"/>
        <w:jc w:val="both"/>
        <w:rPr>
          <w:rFonts w:ascii="Arial" w:hAnsi="Arial" w:cs="Arial"/>
          <w:sz w:val="24"/>
          <w:szCs w:val="24"/>
        </w:rPr>
      </w:pPr>
    </w:p>
    <w:p w:rsidR="00782341" w:rsidRDefault="00782341" w:rsidP="00531C25">
      <w:pPr>
        <w:spacing w:after="0"/>
        <w:jc w:val="both"/>
        <w:rPr>
          <w:rFonts w:ascii="Arial" w:hAnsi="Arial" w:cs="Arial"/>
          <w:sz w:val="24"/>
          <w:szCs w:val="24"/>
        </w:rPr>
      </w:pP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28</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При обсуждении поправок к проекту решения выступают автор поправки, докладчик и другие лица.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Поправки к тексту вносятся в письменном виде. В отдельных случаях Совет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29</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Процедура рассмотрения информационных сообщений включает:</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сообщение;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ответы докладчика на вопросы в связи с заслушанным сообщением.</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может принять решение о переносе заслушивания информационного сообщения в часть "разное" повестки заседания.</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30</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Выступающим на заседании Совета предоставляется слово:</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для доклада до 15 минут;</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для содоклада до 10 минут;</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-для выступления в прениях, для оглашения обращений, для информационных сообщений до 5 минут.</w:t>
      </w:r>
    </w:p>
    <w:p w:rsidR="00782341" w:rsidRPr="00531C25" w:rsidRDefault="00782341" w:rsidP="00531C25">
      <w:pPr>
        <w:spacing w:after="0"/>
        <w:jc w:val="both"/>
        <w:rPr>
          <w:rFonts w:ascii="Arial" w:hAnsi="Arial" w:cs="Arial"/>
          <w:sz w:val="24"/>
          <w:szCs w:val="24"/>
        </w:rPr>
      </w:pPr>
    </w:p>
    <w:p w:rsidR="00782341" w:rsidRDefault="00782341" w:rsidP="00531C25">
      <w:pPr>
        <w:spacing w:after="0"/>
        <w:jc w:val="center"/>
        <w:rPr>
          <w:rFonts w:ascii="Arial" w:hAnsi="Arial" w:cs="Arial"/>
          <w:b/>
          <w:sz w:val="24"/>
          <w:szCs w:val="24"/>
        </w:rPr>
      </w:pPr>
      <w:r w:rsidRPr="00531C25">
        <w:rPr>
          <w:rFonts w:ascii="Arial" w:hAnsi="Arial" w:cs="Arial"/>
          <w:b/>
          <w:sz w:val="24"/>
          <w:szCs w:val="24"/>
        </w:rPr>
        <w:t>V.</w:t>
      </w:r>
      <w:r w:rsidRPr="00531C25">
        <w:rPr>
          <w:rFonts w:ascii="Arial" w:hAnsi="Arial" w:cs="Arial"/>
          <w:b/>
          <w:sz w:val="24"/>
          <w:szCs w:val="24"/>
        </w:rPr>
        <w:tab/>
        <w:t>Порядок голосования и принятия решений.</w:t>
      </w:r>
    </w:p>
    <w:p w:rsidR="00782341" w:rsidRPr="00531C25" w:rsidRDefault="00782341" w:rsidP="00531C25">
      <w:pPr>
        <w:spacing w:after="0"/>
        <w:jc w:val="center"/>
        <w:rPr>
          <w:rFonts w:ascii="Arial" w:hAnsi="Arial" w:cs="Arial"/>
          <w:b/>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31</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Для принятия решения Совета, если это прямо не установлено иными статьями Регламента, необходимо:</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по вопросам, отнесенным к исключительной компетенции Совета, не менее двух третей от установленного числа депутатов;</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 по другим вопросам - простое большинство голосов от числа присутствующих депутатов, при наличии кворума. </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32</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Любой вопрос может быть поставлен на голосование по требованию </w:t>
      </w:r>
      <w:r>
        <w:rPr>
          <w:rFonts w:ascii="Arial" w:hAnsi="Arial" w:cs="Arial"/>
          <w:sz w:val="24"/>
          <w:szCs w:val="24"/>
        </w:rPr>
        <w:t>главы городского поселения Одинцово</w:t>
      </w:r>
      <w:r w:rsidRPr="00531C25">
        <w:rPr>
          <w:rFonts w:ascii="Arial" w:hAnsi="Arial" w:cs="Arial"/>
          <w:sz w:val="24"/>
          <w:szCs w:val="24"/>
        </w:rPr>
        <w:t xml:space="preserve"> или любого из депутатов.</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Предложение, выносимое на голосование, формулируется в лаконичной утвердительной форме и не должно допускать различных толкований.</w:t>
      </w:r>
    </w:p>
    <w:p w:rsidR="00782341" w:rsidRPr="00531C25" w:rsidRDefault="00782341" w:rsidP="00A6547A">
      <w:pPr>
        <w:spacing w:after="0"/>
        <w:ind w:firstLine="708"/>
        <w:jc w:val="both"/>
        <w:rPr>
          <w:rFonts w:ascii="Arial" w:hAnsi="Arial" w:cs="Arial"/>
          <w:sz w:val="24"/>
          <w:szCs w:val="24"/>
        </w:rPr>
      </w:pPr>
      <w:r>
        <w:rPr>
          <w:rFonts w:ascii="Arial" w:hAnsi="Arial" w:cs="Arial"/>
          <w:sz w:val="24"/>
          <w:szCs w:val="24"/>
        </w:rPr>
        <w:t>Перед началом голосования глава городского поселения Одинцово</w:t>
      </w:r>
      <w:r w:rsidRPr="00531C25">
        <w:rPr>
          <w:rFonts w:ascii="Arial" w:hAnsi="Arial" w:cs="Arial"/>
          <w:sz w:val="24"/>
          <w:szCs w:val="24"/>
        </w:rPr>
        <w:t xml:space="preserve">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33</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Открытое голосование является основным видом голосования, которое проводится путем поднятия руки.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Тайное голосование проводится при решении персональных вопросов по требованию большинства присутствующих депутатов.</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34</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В соответствии с решением Совета повторное голосование в течение одного заседания по одному и тому же вопросу допускается один раз и проводится по требованию </w:t>
      </w:r>
      <w:r>
        <w:rPr>
          <w:rFonts w:ascii="Arial" w:hAnsi="Arial" w:cs="Arial"/>
          <w:sz w:val="24"/>
          <w:szCs w:val="24"/>
        </w:rPr>
        <w:t>главы городского поселения Одинцово</w:t>
      </w:r>
      <w:r w:rsidRPr="00531C25">
        <w:rPr>
          <w:rFonts w:ascii="Arial" w:hAnsi="Arial" w:cs="Arial"/>
          <w:sz w:val="24"/>
          <w:szCs w:val="24"/>
        </w:rPr>
        <w:t xml:space="preserve"> Совета.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35</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При проведении открытого голосования сначала выясняется число голосующих "за", затем - число голосующих "против", затем - число воздержавшихся.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Результаты открытого голосования отражаются в протоколе заседания всегда поименно в отношении депутатов, оставшихся при голосовании в меньшинстве, воздержавшихся или уклонившихся от голосования. При равенстве голосов "за" и "против" поименно фиксируются все депутаты.</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sidRPr="00531C25">
        <w:rPr>
          <w:rFonts w:ascii="Arial" w:hAnsi="Arial" w:cs="Arial"/>
          <w:sz w:val="24"/>
          <w:szCs w:val="24"/>
        </w:rPr>
        <w:t>Статья 3</w:t>
      </w:r>
      <w:r>
        <w:rPr>
          <w:rFonts w:ascii="Arial" w:hAnsi="Arial" w:cs="Arial"/>
          <w:sz w:val="24"/>
          <w:szCs w:val="24"/>
        </w:rPr>
        <w:t>6</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w:t>
      </w:r>
      <w:r>
        <w:rPr>
          <w:rFonts w:ascii="Arial" w:hAnsi="Arial" w:cs="Arial"/>
          <w:sz w:val="24"/>
          <w:szCs w:val="24"/>
        </w:rPr>
        <w:t>ие, а также глава</w:t>
      </w:r>
      <w:r w:rsidRPr="00D03CA3">
        <w:rPr>
          <w:rFonts w:ascii="Arial" w:hAnsi="Arial" w:cs="Arial"/>
          <w:sz w:val="24"/>
          <w:szCs w:val="24"/>
        </w:rPr>
        <w:t xml:space="preserve"> городского поселения Одинцово</w:t>
      </w:r>
      <w:r>
        <w:rPr>
          <w:rFonts w:ascii="Arial" w:hAnsi="Arial" w:cs="Arial"/>
          <w:sz w:val="24"/>
          <w:szCs w:val="24"/>
        </w:rPr>
        <w:t>.</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имеют маркировку, препятствующую изготовлению помимо счетной комиссии. Бюллетени выдаются под расписку только тем депутатам, которые зарегистрированы как присутствующие на заседании.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Тайное голосование осуществляется путем вычеркивания в бюллетене вариантов голосования либо фамилий кандидатов.</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При тайном голосовании депутат не вправе голосовать более чем за один из вариантов голосования.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Бюллетень, по которому невозможно установить волеизъявление голосующего, счетная комиссия признает недействительным.</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37</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Любой документ (решение, заявление, декларация, другой документ) Совета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Принятие проекта документа "за основу" означает согласие Совета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Рассмотрение предложений о поправках к обсуждаемому документу проводится только после принятия проекта указанного документа "за основу".</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Решение вступает в силу с момента его опубликования, если в самом решении не предусмотрено иное.</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Принятое решение в течение 5 рабочих дн</w:t>
      </w:r>
      <w:r>
        <w:rPr>
          <w:rFonts w:ascii="Arial" w:hAnsi="Arial" w:cs="Arial"/>
          <w:sz w:val="24"/>
          <w:szCs w:val="24"/>
        </w:rPr>
        <w:t>ей направляется для подписания г</w:t>
      </w:r>
      <w:r w:rsidRPr="00531C25">
        <w:rPr>
          <w:rFonts w:ascii="Arial" w:hAnsi="Arial" w:cs="Arial"/>
          <w:sz w:val="24"/>
          <w:szCs w:val="24"/>
        </w:rPr>
        <w:t>лаве городского поселения Одинцово.</w:t>
      </w:r>
    </w:p>
    <w:p w:rsidR="00782341" w:rsidRPr="00531C25" w:rsidRDefault="00782341" w:rsidP="00531C25">
      <w:pPr>
        <w:spacing w:after="0"/>
        <w:jc w:val="both"/>
        <w:rPr>
          <w:rFonts w:ascii="Arial" w:hAnsi="Arial" w:cs="Arial"/>
          <w:sz w:val="24"/>
          <w:szCs w:val="24"/>
        </w:rPr>
      </w:pPr>
    </w:p>
    <w:p w:rsidR="00782341" w:rsidRDefault="00782341" w:rsidP="00531C25">
      <w:pPr>
        <w:spacing w:after="0"/>
        <w:jc w:val="center"/>
        <w:rPr>
          <w:rFonts w:ascii="Arial" w:hAnsi="Arial" w:cs="Arial"/>
          <w:b/>
          <w:sz w:val="24"/>
          <w:szCs w:val="24"/>
        </w:rPr>
      </w:pPr>
      <w:r w:rsidRPr="00531C25">
        <w:rPr>
          <w:rFonts w:ascii="Arial" w:hAnsi="Arial" w:cs="Arial"/>
          <w:b/>
          <w:sz w:val="24"/>
          <w:szCs w:val="24"/>
        </w:rPr>
        <w:t>VI.</w:t>
      </w:r>
      <w:r w:rsidRPr="00531C25">
        <w:rPr>
          <w:rFonts w:ascii="Arial" w:hAnsi="Arial" w:cs="Arial"/>
          <w:b/>
          <w:sz w:val="24"/>
          <w:szCs w:val="24"/>
        </w:rPr>
        <w:tab/>
        <w:t>Порядок оформления проектов решений Совета депутатов и протоколов заседаний.</w:t>
      </w:r>
    </w:p>
    <w:p w:rsidR="00782341" w:rsidRPr="00531C25" w:rsidRDefault="00782341" w:rsidP="00531C25">
      <w:pPr>
        <w:spacing w:after="0"/>
        <w:jc w:val="center"/>
        <w:rPr>
          <w:rFonts w:ascii="Arial" w:hAnsi="Arial" w:cs="Arial"/>
          <w:b/>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38</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045FF0">
      <w:pPr>
        <w:spacing w:after="0"/>
        <w:ind w:firstLine="708"/>
        <w:jc w:val="both"/>
        <w:rPr>
          <w:rFonts w:ascii="Arial" w:hAnsi="Arial" w:cs="Arial"/>
          <w:sz w:val="24"/>
          <w:szCs w:val="24"/>
        </w:rPr>
      </w:pPr>
      <w:r w:rsidRPr="00531C25">
        <w:rPr>
          <w:rFonts w:ascii="Arial" w:hAnsi="Arial" w:cs="Arial"/>
          <w:sz w:val="24"/>
          <w:szCs w:val="24"/>
        </w:rPr>
        <w:t>Проекты решений Совета депутатов вносятся в письменной форме.</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39</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Проекты решений Совета депутатов должны:</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1) иметь ссылку на авторов проекта;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2) учитывать имеющиеся решения по данному вопросу и увязывать с ними вносимые предложения;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3) содержать предложения по источникам финансирования, ответственных за исполнение и контроль, срок исполнения и порядок вступления решения в силу;</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4) иметь на первом экземпляре следующие визы или заключения: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авторов проекта;</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исполнителей упоминаемых в проекте решения;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главного бухгалтера городского поселения Одинцово по вопросам, требующим</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финансового обеспечения;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начальника отдела организационной работы, правового и кадрового обеспечения;</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 заместителей </w:t>
      </w:r>
      <w:r>
        <w:rPr>
          <w:rFonts w:ascii="Arial" w:hAnsi="Arial" w:cs="Arial"/>
          <w:sz w:val="24"/>
          <w:szCs w:val="24"/>
        </w:rPr>
        <w:t>руководителя</w:t>
      </w:r>
      <w:r w:rsidRPr="00531C25">
        <w:rPr>
          <w:rFonts w:ascii="Arial" w:hAnsi="Arial" w:cs="Arial"/>
          <w:sz w:val="24"/>
          <w:szCs w:val="24"/>
        </w:rPr>
        <w:t xml:space="preserve"> администрации городского поселения Одинцово по направлениям деятельности Администрации.</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Отказ от визирования не допускается. В случае несогласия с проектом решения или его отдельными пунктами, документ визируется с обоснованием особого мнения.</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Не могут выноситься на заседания Совета депутатов проекты решений без предложений по источникам финансирования, а также не прошедшие юридической экспертизы.</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sidRPr="00531C25">
        <w:rPr>
          <w:rFonts w:ascii="Arial" w:hAnsi="Arial" w:cs="Arial"/>
          <w:sz w:val="24"/>
          <w:szCs w:val="24"/>
        </w:rPr>
        <w:t xml:space="preserve">Статья </w:t>
      </w:r>
      <w:r>
        <w:rPr>
          <w:rFonts w:ascii="Arial" w:hAnsi="Arial" w:cs="Arial"/>
          <w:sz w:val="24"/>
          <w:szCs w:val="24"/>
        </w:rPr>
        <w:t>40.</w:t>
      </w:r>
      <w:r w:rsidRPr="00531C25">
        <w:rPr>
          <w:rFonts w:ascii="Arial" w:hAnsi="Arial" w:cs="Arial"/>
          <w:sz w:val="24"/>
          <w:szCs w:val="24"/>
        </w:rPr>
        <w:tab/>
      </w:r>
    </w:p>
    <w:p w:rsidR="00782341" w:rsidRPr="00531C25" w:rsidRDefault="00782341" w:rsidP="00531C25">
      <w:pPr>
        <w:spacing w:after="0"/>
        <w:jc w:val="both"/>
        <w:rPr>
          <w:rFonts w:ascii="Arial" w:hAnsi="Arial" w:cs="Arial"/>
          <w:sz w:val="24"/>
          <w:szCs w:val="24"/>
        </w:rPr>
      </w:pP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 xml:space="preserve">Проект решения должен быть отпечатан по установленной форме. У проекта решения должен быть  заголовок, в краткой форме обозначающий предмет, регулируемый решением. </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Текстовая часть проекта решения подразделяется на две части: преамбулу               (вступительную часть) и резолютивную часть.</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Преамбула служит для обоснования решения. В ней указываются фактические обстоятельства и мотивы, послужившие причиной или поводом для принятия решения, а также должны содержаться ссылки на законы и иные нормативные акты, в соответствии с которыми принимается данное решение. Преамбула завершается словами: «Совет депутатов городского поселения Одинцово РЕШИЛ:..».</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В резолютивной части акта в повелительной форме указывается кому, какие действия и в какой срок предписывается выполнить.</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Резолютивная часть решения может подразделяться на пункты или абзацы.</w:t>
      </w:r>
    </w:p>
    <w:p w:rsidR="00782341" w:rsidRPr="00531C25" w:rsidRDefault="00782341" w:rsidP="00A6547A">
      <w:pPr>
        <w:spacing w:after="0"/>
        <w:ind w:firstLine="708"/>
        <w:jc w:val="both"/>
        <w:rPr>
          <w:rFonts w:ascii="Arial" w:hAnsi="Arial" w:cs="Arial"/>
          <w:sz w:val="24"/>
          <w:szCs w:val="24"/>
        </w:rPr>
      </w:pPr>
      <w:r w:rsidRPr="00531C25">
        <w:rPr>
          <w:rFonts w:ascii="Arial" w:hAnsi="Arial" w:cs="Arial"/>
          <w:sz w:val="24"/>
          <w:szCs w:val="24"/>
        </w:rPr>
        <w:t>Каждый пункт начинается с указания исполнителя (учреждения, организации, подразделения или должностного лица), после которого следует конкретное предписываемое действие.</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xml:space="preserve">В последнем  пункте решения указываются учреждения, организации, должностные лица, на которых возлагается контроль за исполнением содержащихся в нем поручений. </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В приложениях к решению помещаются положения, образцы документов, бланков, схемы и т.п., если они необходимы для надлежащего применения решения.</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Если  в тексте решения дается ссылка «согласно приложению» или «прилагается» (при наличии нескольких приложений, они нумеруются арабскими цифрами, перед которыми ставится знак «№»), то на первой странице в приложениях пишется: «Приложение к решению Совета депутатов городского поселения Одинцово». Если в тексте решения написано: «Утвердить прилагаемое Положение, Устав или иной документ нормативного характера», то в приложениях нормативного характера перед его заголовком помещается гриф «Утверждено решением Совета депутатов городского поселения Одинцово от «___»__________200_г. №___».</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Наименование упоминаемых в решении органов, организаций и других объектов приводится в полном соответствии с их официальным названием.</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 xml:space="preserve">На обороте последнего листа решения должны быть: </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 xml:space="preserve">- виза согласования с соответствующими службами, органами и должностными лицами;   </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 виза согласования с отделом организационной работы, правового и кадрового обеспечения;</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 расчет-рассылка;</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 фамилия, имя, отчество исполнителя проекта решения и его телефон.</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Список организаций и должностных лиц для рассылки решения определяется исполнителем проекта решения, расширение списка рассылки може</w:t>
      </w:r>
      <w:r>
        <w:rPr>
          <w:rFonts w:ascii="Arial" w:hAnsi="Arial" w:cs="Arial"/>
          <w:sz w:val="24"/>
          <w:szCs w:val="24"/>
        </w:rPr>
        <w:t>т быть произведено по указанию г</w:t>
      </w:r>
      <w:r w:rsidRPr="00531C25">
        <w:rPr>
          <w:rFonts w:ascii="Arial" w:hAnsi="Arial" w:cs="Arial"/>
          <w:sz w:val="24"/>
          <w:szCs w:val="24"/>
        </w:rPr>
        <w:t>лавы городского поселения Одинцово.</w:t>
      </w: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ab/>
        <w:t>Датой принятия решения является дата заседания Совета депутатов. Внесение изменений в подписанное решение не допускается. Регистрация решений  и хранение их подлинников осуществляется отделом организационной работы, правового и кадрового обеспечения.</w:t>
      </w:r>
    </w:p>
    <w:p w:rsidR="00782341" w:rsidRPr="00531C25" w:rsidRDefault="00782341" w:rsidP="00531C25">
      <w:pPr>
        <w:spacing w:after="0"/>
        <w:jc w:val="both"/>
        <w:rPr>
          <w:rFonts w:ascii="Arial" w:hAnsi="Arial" w:cs="Arial"/>
          <w:sz w:val="24"/>
          <w:szCs w:val="24"/>
        </w:rPr>
      </w:pPr>
    </w:p>
    <w:p w:rsidR="00782341" w:rsidRDefault="00782341" w:rsidP="00531C25">
      <w:pPr>
        <w:spacing w:after="0"/>
        <w:jc w:val="both"/>
        <w:rPr>
          <w:rFonts w:ascii="Arial" w:hAnsi="Arial" w:cs="Arial"/>
          <w:sz w:val="24"/>
          <w:szCs w:val="24"/>
        </w:rPr>
      </w:pPr>
      <w:r w:rsidRPr="00531C25">
        <w:rPr>
          <w:rFonts w:ascii="Arial" w:hAnsi="Arial" w:cs="Arial"/>
          <w:sz w:val="24"/>
          <w:szCs w:val="24"/>
        </w:rPr>
        <w:t xml:space="preserve"> </w:t>
      </w:r>
      <w:r w:rsidRPr="00531C25">
        <w:rPr>
          <w:rFonts w:ascii="Arial" w:hAnsi="Arial" w:cs="Arial"/>
          <w:sz w:val="24"/>
          <w:szCs w:val="24"/>
        </w:rPr>
        <w:tab/>
      </w:r>
      <w:r>
        <w:rPr>
          <w:rFonts w:ascii="Arial" w:hAnsi="Arial" w:cs="Arial"/>
          <w:sz w:val="24"/>
          <w:szCs w:val="24"/>
        </w:rPr>
        <w:t>Статья 41</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В ходе каждого заседания Совета ведется протокол. В протоколе заседания Совета указываются: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наименование Совета, порядковый номер заседания, дата и место проведения заседания;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состав Совета, сведения о председательствующем на заседании, числе присутствовавших и отсутствовавших на заседании депутатов (с указанием причин отсутствия);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сведения о лицах, приглашенных на заседание и присутствовавших на заседании по приглашению;</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повестка дня заседания с указанием инициаторов включения вопросов в повестку дня;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фамилия, имя, отчество докладчиков, других выступавших, а также лиц, задававших вопросы или направивших вопросы председателю в письменном виде; при необходимости указываются и другие данные (должность, место работы и т.д.);</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сведения об основных моментах обсуждения каждого вопроса, о принятых Советом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42</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К протоколу заседания Совета прилагаются: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решения и другие документы, принятые Советом;</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тексты принятых  (утвержденных) Советом нормативных и иных актов,  заявлений, обращений, других документов (за исключением  носящих процедурный характер);</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тексты поправок, предложенных депутатами, к текстам рассмотренных Советом документов;</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переданные председателю тексты выступлений депутатов и приглашенных лиц, не получивших возможности выступить на заседании;</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тексты депутатских запросов и вопросов, поступивших к председателю в письменном виде, тексты ответов на них;</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бюллетени тайного голосования и соответствующие протоколы счетной комиссии.</w:t>
      </w:r>
    </w:p>
    <w:p w:rsidR="00782341" w:rsidRDefault="00782341" w:rsidP="00C84C9B">
      <w:pPr>
        <w:spacing w:after="0"/>
        <w:ind w:firstLine="708"/>
        <w:jc w:val="both"/>
        <w:rPr>
          <w:rFonts w:ascii="Arial" w:hAnsi="Arial" w:cs="Arial"/>
          <w:sz w:val="24"/>
          <w:szCs w:val="24"/>
        </w:rPr>
      </w:pPr>
      <w:r w:rsidRPr="00531C25">
        <w:rPr>
          <w:rFonts w:ascii="Arial" w:hAnsi="Arial" w:cs="Arial"/>
          <w:sz w:val="24"/>
          <w:szCs w:val="24"/>
        </w:rPr>
        <w:t>К протоколу не могут приобщаться в качестве приложений тексты, которые не были оглашены, вручены, распространены на заседании Совета либо в отношении которых на заседании не было заявлено п</w:t>
      </w:r>
      <w:r>
        <w:rPr>
          <w:rFonts w:ascii="Arial" w:hAnsi="Arial" w:cs="Arial"/>
          <w:sz w:val="24"/>
          <w:szCs w:val="24"/>
        </w:rPr>
        <w:t>росьбы о приобщении к протоколу</w:t>
      </w:r>
    </w:p>
    <w:p w:rsidR="00782341" w:rsidRDefault="00782341" w:rsidP="00C84C9B">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43</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Протокол заседания Совета оформляется отделом организационной работы, правового и кадрового обеспечения в течение 10 рабочих дней с момента окончания заседания.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xml:space="preserve">Протокол подписывается </w:t>
      </w:r>
      <w:r>
        <w:rPr>
          <w:rFonts w:ascii="Arial" w:hAnsi="Arial" w:cs="Arial"/>
          <w:sz w:val="24"/>
          <w:szCs w:val="24"/>
        </w:rPr>
        <w:t>главой городского поселения Одинцово</w:t>
      </w:r>
      <w:r w:rsidRPr="00531C25">
        <w:rPr>
          <w:rFonts w:ascii="Arial" w:hAnsi="Arial" w:cs="Arial"/>
          <w:sz w:val="24"/>
          <w:szCs w:val="24"/>
        </w:rPr>
        <w:t>. Протоколы заседаний и приложенные к ним материалы по требованию депутатов предоставляются им для ознакомления.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 xml:space="preserve">Депутаты, участвовавшие в заседании, но не получившие возможность выступить на нем, вправе представлять для приобщения к протоколу соответствующие тексты. </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С оформленным протоколом заседания Совета и приложенными к нему материалами вправе знакомиться лица, приглашенные на это заседание, либо выступавшие на заседании.</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44</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Протоколы заседаний и приложения к ним хранятся в администрации городского поселения Одинцово в течение срока полномочий Совета данного созыва, а затем сдаются в архив в соответствии с правилами ведения делопроизводства в Совете.</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45.</w:t>
      </w:r>
    </w:p>
    <w:p w:rsidR="00782341" w:rsidRPr="00531C25" w:rsidRDefault="00782341" w:rsidP="00531C25">
      <w:pPr>
        <w:spacing w:after="0"/>
        <w:jc w:val="both"/>
        <w:rPr>
          <w:rFonts w:ascii="Arial" w:hAnsi="Arial" w:cs="Arial"/>
          <w:sz w:val="24"/>
          <w:szCs w:val="24"/>
        </w:rPr>
      </w:pP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Решения, принятые на заседании Совета, оформляются отделом правового обеспечения и организационной работы в течение 10 дней с момента окончания заседания.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Решения Совета, принятые на открытых заседаниях (кроме решений, носящих процедурный характер), подлежат официальному опубликованию в средствах массовой информации.</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Решения Совета, затрагивающие права и свободы граждан, вступают в силу после их официального опубликования (обнародования).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Каждый депутат вправе получить один экземпляр копии решения Совета после его соответствующего оформления.</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В срок не позднее 10 дней после оформления решения Совета оно направляется заинтересованным лицам и исполнителям, а также Главе городского поселения Одинцово в соответствии с оформлением реестра рассылки.</w:t>
      </w:r>
    </w:p>
    <w:p w:rsidR="00782341" w:rsidRPr="00531C25" w:rsidRDefault="00782341" w:rsidP="00531C25">
      <w:pPr>
        <w:spacing w:after="0"/>
        <w:jc w:val="both"/>
        <w:rPr>
          <w:rFonts w:ascii="Arial" w:hAnsi="Arial" w:cs="Arial"/>
          <w:sz w:val="24"/>
          <w:szCs w:val="24"/>
        </w:rPr>
      </w:pPr>
    </w:p>
    <w:p w:rsidR="00782341" w:rsidRDefault="00782341" w:rsidP="005214F2">
      <w:pPr>
        <w:spacing w:after="0"/>
        <w:jc w:val="center"/>
        <w:rPr>
          <w:rFonts w:ascii="Arial" w:hAnsi="Arial" w:cs="Arial"/>
          <w:b/>
          <w:sz w:val="24"/>
          <w:szCs w:val="24"/>
        </w:rPr>
      </w:pPr>
    </w:p>
    <w:p w:rsidR="00782341" w:rsidRDefault="00782341" w:rsidP="005214F2">
      <w:pPr>
        <w:spacing w:after="0"/>
        <w:jc w:val="center"/>
        <w:rPr>
          <w:rFonts w:ascii="Arial" w:hAnsi="Arial" w:cs="Arial"/>
          <w:b/>
          <w:sz w:val="24"/>
          <w:szCs w:val="24"/>
        </w:rPr>
      </w:pPr>
    </w:p>
    <w:p w:rsidR="00782341" w:rsidRDefault="00782341" w:rsidP="005214F2">
      <w:pPr>
        <w:spacing w:after="0"/>
        <w:jc w:val="center"/>
        <w:rPr>
          <w:rFonts w:ascii="Arial" w:hAnsi="Arial" w:cs="Arial"/>
          <w:b/>
          <w:sz w:val="24"/>
          <w:szCs w:val="24"/>
        </w:rPr>
      </w:pPr>
      <w:r w:rsidRPr="005214F2">
        <w:rPr>
          <w:rFonts w:ascii="Arial" w:hAnsi="Arial" w:cs="Arial"/>
          <w:b/>
          <w:sz w:val="24"/>
          <w:szCs w:val="24"/>
        </w:rPr>
        <w:t>VII.</w:t>
      </w:r>
      <w:r w:rsidRPr="005214F2">
        <w:rPr>
          <w:rFonts w:ascii="Arial" w:hAnsi="Arial" w:cs="Arial"/>
          <w:b/>
          <w:sz w:val="24"/>
          <w:szCs w:val="24"/>
        </w:rPr>
        <w:tab/>
        <w:t>Финансовое и правовое обеспечение деятельности Совета.</w:t>
      </w:r>
    </w:p>
    <w:p w:rsidR="00782341" w:rsidRPr="005214F2" w:rsidRDefault="00782341" w:rsidP="005214F2">
      <w:pPr>
        <w:spacing w:after="0"/>
        <w:jc w:val="center"/>
        <w:rPr>
          <w:rFonts w:ascii="Arial" w:hAnsi="Arial" w:cs="Arial"/>
          <w:b/>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46.</w:t>
      </w:r>
    </w:p>
    <w:p w:rsidR="00782341" w:rsidRPr="00531C25" w:rsidRDefault="00782341" w:rsidP="00531C25">
      <w:pPr>
        <w:spacing w:after="0"/>
        <w:jc w:val="both"/>
        <w:rPr>
          <w:rFonts w:ascii="Arial" w:hAnsi="Arial" w:cs="Arial"/>
          <w:sz w:val="24"/>
          <w:szCs w:val="24"/>
        </w:rPr>
      </w:pP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Правовое и финансовое обеспечение деятельности Совета осуществляется администрацией городского поселения Одинцово в пределах выделенных бюджетных средств.</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Расходы по обеспечению деятельности Совета предусматриваются в бюджете городского поселения Одинцово  в соответствии с классификацией расходов бюджета Российской Федерации.</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Финансирование осуществляется в соответствии сметы расходов на год.</w:t>
      </w: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Осуществление конкретных расходов производится на основа</w:t>
      </w:r>
      <w:r>
        <w:rPr>
          <w:rFonts w:ascii="Arial" w:hAnsi="Arial" w:cs="Arial"/>
          <w:sz w:val="24"/>
          <w:szCs w:val="24"/>
        </w:rPr>
        <w:t>нии нормативных правовых актов г</w:t>
      </w:r>
      <w:r w:rsidRPr="00531C25">
        <w:rPr>
          <w:rFonts w:ascii="Arial" w:hAnsi="Arial" w:cs="Arial"/>
          <w:sz w:val="24"/>
          <w:szCs w:val="24"/>
        </w:rPr>
        <w:t>лавы городского поселения Одинцово.</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47</w:t>
      </w:r>
      <w:r w:rsidRPr="00531C25">
        <w:rPr>
          <w:rFonts w:ascii="Arial" w:hAnsi="Arial" w:cs="Arial"/>
          <w:sz w:val="24"/>
          <w:szCs w:val="24"/>
        </w:rPr>
        <w:t>.</w:t>
      </w:r>
    </w:p>
    <w:p w:rsidR="00782341" w:rsidRPr="00531C25" w:rsidRDefault="00782341" w:rsidP="00531C25">
      <w:pPr>
        <w:spacing w:after="0"/>
        <w:jc w:val="both"/>
        <w:rPr>
          <w:rFonts w:ascii="Arial" w:hAnsi="Arial" w:cs="Arial"/>
          <w:sz w:val="24"/>
          <w:szCs w:val="24"/>
        </w:rPr>
      </w:pPr>
    </w:p>
    <w:p w:rsidR="00782341" w:rsidRPr="00531C25" w:rsidRDefault="00782341" w:rsidP="00C84C9B">
      <w:pPr>
        <w:spacing w:after="0"/>
        <w:ind w:firstLine="708"/>
        <w:jc w:val="both"/>
        <w:rPr>
          <w:rFonts w:ascii="Arial" w:hAnsi="Arial" w:cs="Arial"/>
          <w:sz w:val="24"/>
          <w:szCs w:val="24"/>
        </w:rPr>
      </w:pPr>
      <w:r w:rsidRPr="00531C25">
        <w:rPr>
          <w:rFonts w:ascii="Arial" w:hAnsi="Arial" w:cs="Arial"/>
          <w:sz w:val="24"/>
          <w:szCs w:val="24"/>
        </w:rPr>
        <w:t>Ответственность за содержание и достоверность информации в документах, выносимых на обсуждение Совета, несут депутаты и лица, готовившие их.</w:t>
      </w:r>
    </w:p>
    <w:p w:rsidR="00782341" w:rsidRPr="00531C25" w:rsidRDefault="00782341" w:rsidP="00531C25">
      <w:pPr>
        <w:spacing w:after="0"/>
        <w:jc w:val="both"/>
        <w:rPr>
          <w:rFonts w:ascii="Arial" w:hAnsi="Arial" w:cs="Arial"/>
          <w:sz w:val="24"/>
          <w:szCs w:val="24"/>
        </w:rPr>
      </w:pPr>
    </w:p>
    <w:p w:rsidR="00782341" w:rsidRDefault="00782341" w:rsidP="00C84C9B">
      <w:pPr>
        <w:spacing w:after="0"/>
        <w:ind w:firstLine="708"/>
        <w:jc w:val="both"/>
        <w:rPr>
          <w:rFonts w:ascii="Arial" w:hAnsi="Arial" w:cs="Arial"/>
          <w:sz w:val="24"/>
          <w:szCs w:val="24"/>
        </w:rPr>
      </w:pPr>
      <w:r>
        <w:rPr>
          <w:rFonts w:ascii="Arial" w:hAnsi="Arial" w:cs="Arial"/>
          <w:sz w:val="24"/>
          <w:szCs w:val="24"/>
        </w:rPr>
        <w:t>Статья 48</w:t>
      </w:r>
      <w:r w:rsidRPr="00531C25">
        <w:rPr>
          <w:rFonts w:ascii="Arial" w:hAnsi="Arial" w:cs="Arial"/>
          <w:sz w:val="24"/>
          <w:szCs w:val="24"/>
        </w:rPr>
        <w:t>.</w:t>
      </w:r>
    </w:p>
    <w:p w:rsidR="00782341" w:rsidRDefault="00782341" w:rsidP="00531C25">
      <w:pPr>
        <w:spacing w:after="0"/>
        <w:jc w:val="both"/>
        <w:rPr>
          <w:rFonts w:ascii="Arial" w:hAnsi="Arial" w:cs="Arial"/>
          <w:sz w:val="24"/>
          <w:szCs w:val="24"/>
        </w:rPr>
      </w:pPr>
    </w:p>
    <w:p w:rsidR="00782341" w:rsidRDefault="00782341" w:rsidP="00531C25">
      <w:pPr>
        <w:spacing w:after="0"/>
        <w:jc w:val="both"/>
        <w:rPr>
          <w:rFonts w:ascii="Arial" w:hAnsi="Arial" w:cs="Arial"/>
          <w:sz w:val="24"/>
          <w:szCs w:val="24"/>
        </w:rPr>
      </w:pPr>
      <w:r w:rsidRPr="00531C25">
        <w:rPr>
          <w:rFonts w:ascii="Arial" w:hAnsi="Arial" w:cs="Arial"/>
          <w:sz w:val="24"/>
          <w:szCs w:val="24"/>
        </w:rPr>
        <w:t>Настоящий регламент вступает в силу с момента подписания Решения.</w:t>
      </w:r>
    </w:p>
    <w:p w:rsidR="00782341" w:rsidRPr="00531C25" w:rsidRDefault="00782341" w:rsidP="00531C25">
      <w:pPr>
        <w:spacing w:after="0"/>
        <w:jc w:val="both"/>
        <w:rPr>
          <w:rFonts w:ascii="Arial" w:hAnsi="Arial" w:cs="Arial"/>
          <w:sz w:val="24"/>
          <w:szCs w:val="24"/>
        </w:rPr>
      </w:pPr>
    </w:p>
    <w:p w:rsidR="00782341" w:rsidRDefault="00782341" w:rsidP="00531C25">
      <w:pPr>
        <w:spacing w:after="0"/>
        <w:jc w:val="both"/>
        <w:rPr>
          <w:rFonts w:ascii="Arial" w:hAnsi="Arial" w:cs="Arial"/>
          <w:sz w:val="24"/>
          <w:szCs w:val="24"/>
        </w:rPr>
      </w:pPr>
    </w:p>
    <w:p w:rsidR="00782341" w:rsidRPr="00531C25" w:rsidRDefault="00782341" w:rsidP="00531C25">
      <w:pPr>
        <w:spacing w:after="0"/>
        <w:jc w:val="both"/>
        <w:rPr>
          <w:rFonts w:ascii="Arial" w:hAnsi="Arial" w:cs="Arial"/>
          <w:sz w:val="24"/>
          <w:szCs w:val="24"/>
        </w:rPr>
      </w:pPr>
      <w:r w:rsidRPr="00531C25">
        <w:rPr>
          <w:rFonts w:ascii="Arial" w:hAnsi="Arial" w:cs="Arial"/>
          <w:sz w:val="24"/>
          <w:szCs w:val="24"/>
        </w:rPr>
        <w:t xml:space="preserve">Глава городского поселения Одинцово                           </w:t>
      </w:r>
      <w:r>
        <w:rPr>
          <w:rFonts w:ascii="Arial" w:hAnsi="Arial" w:cs="Arial"/>
          <w:sz w:val="24"/>
          <w:szCs w:val="24"/>
        </w:rPr>
        <w:t xml:space="preserve">                              А.А. Гусев                           </w:t>
      </w:r>
    </w:p>
    <w:sectPr w:rsidR="00782341" w:rsidRPr="00531C25" w:rsidSect="00E61A0F">
      <w:pgSz w:w="11906" w:h="16838"/>
      <w:pgMar w:top="360"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C25"/>
    <w:rsid w:val="00022414"/>
    <w:rsid w:val="00034532"/>
    <w:rsid w:val="00045FF0"/>
    <w:rsid w:val="000526FD"/>
    <w:rsid w:val="00100A41"/>
    <w:rsid w:val="00117385"/>
    <w:rsid w:val="001213E7"/>
    <w:rsid w:val="001D43DB"/>
    <w:rsid w:val="001E5491"/>
    <w:rsid w:val="003573C1"/>
    <w:rsid w:val="005214F2"/>
    <w:rsid w:val="00531C25"/>
    <w:rsid w:val="00534DCB"/>
    <w:rsid w:val="00540CA8"/>
    <w:rsid w:val="005517C0"/>
    <w:rsid w:val="00566323"/>
    <w:rsid w:val="00696749"/>
    <w:rsid w:val="0073127B"/>
    <w:rsid w:val="007479B0"/>
    <w:rsid w:val="00760DD6"/>
    <w:rsid w:val="00782341"/>
    <w:rsid w:val="007B4C8B"/>
    <w:rsid w:val="00896461"/>
    <w:rsid w:val="008B22D1"/>
    <w:rsid w:val="00910FB9"/>
    <w:rsid w:val="00923615"/>
    <w:rsid w:val="0095558F"/>
    <w:rsid w:val="00956DF3"/>
    <w:rsid w:val="00A10463"/>
    <w:rsid w:val="00A6547A"/>
    <w:rsid w:val="00AB4CAC"/>
    <w:rsid w:val="00C006C2"/>
    <w:rsid w:val="00C84C9B"/>
    <w:rsid w:val="00D03CA3"/>
    <w:rsid w:val="00DB6D57"/>
    <w:rsid w:val="00E04C1C"/>
    <w:rsid w:val="00E45CA7"/>
    <w:rsid w:val="00E61A0F"/>
    <w:rsid w:val="00ED2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20</Pages>
  <Words>6806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Артамонова П В</dc:creator>
  <cp:keywords/>
  <dc:description/>
  <cp:lastModifiedBy>Admin</cp:lastModifiedBy>
  <cp:revision>14</cp:revision>
  <cp:lastPrinted>2014-10-13T15:25:00Z</cp:lastPrinted>
  <dcterms:created xsi:type="dcterms:W3CDTF">2014-09-17T04:46:00Z</dcterms:created>
  <dcterms:modified xsi:type="dcterms:W3CDTF">2014-10-13T15:28:00Z</dcterms:modified>
</cp:coreProperties>
</file>